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D2" w:rsidRPr="00F50A6A" w:rsidRDefault="00D4648B" w:rsidP="005D6C83">
      <w:pPr>
        <w:jc w:val="center"/>
        <w:rPr>
          <w:rFonts w:ascii="SassoonPrimaryInfant" w:hAnsi="SassoonPrimaryInfant" w:cs="Arial"/>
          <w:sz w:val="36"/>
        </w:rPr>
      </w:pPr>
      <w:r>
        <w:rPr>
          <w:rFonts w:ascii="SassoonPrimaryInfant" w:hAnsi="SassoonPrimaryInfant"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47483645" cy="2147483645"/>
                <wp:effectExtent l="0" t="0" r="0" b="0"/>
                <wp:wrapNone/>
                <wp:docPr id="4" name="Rounded Rectangle 4"/>
                <wp:cNvGraphicFramePr/>
                <a:graphic xmlns:a="http://schemas.openxmlformats.org/drawingml/2006/main">
                  <a:graphicData uri="http://schemas.microsoft.com/office/word/2010/wordprocessingShape">
                    <wps:wsp>
                      <wps:cNvSpPr/>
                      <wps:spPr>
                        <a:xfrm>
                          <a:off x="0" y="0"/>
                          <a:ext cx="2147483645" cy="2147483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51B5529" id="Rounded Rectangle 4"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" fillcolor="#5b9bd5 [3204]" strokecolor="#1f4d78 [1604]" strokeweight="1pt">
                <v:stroke joinstyle="miter"/>
              </v:roundrect>
            </w:pict>
          </mc:Fallback>
        </mc:AlternateContent>
      </w:r>
      <w:r w:rsidR="00FB3EA2" w:rsidRPr="00F50A6A">
        <w:rPr>
          <w:rFonts w:ascii="SassoonPrimaryInfant" w:hAnsi="SassoonPrimaryInfant" w:cs="Arial"/>
          <w:sz w:val="36"/>
        </w:rPr>
        <w:t>Gosford Park Primary School Weekly Newsletter</w:t>
      </w:r>
    </w:p>
    <w:p w:rsidR="005901D8" w:rsidRPr="00F50A6A" w:rsidRDefault="005E2B03" w:rsidP="00A26E32">
      <w:pPr>
        <w:jc w:val="right"/>
        <w:rPr>
          <w:rFonts w:ascii="SassoonPrimaryInfant" w:hAnsi="SassoonPrimaryInfant" w:cs="Arial"/>
          <w:sz w:val="24"/>
        </w:rPr>
      </w:pPr>
      <w:r>
        <w:rPr>
          <w:rFonts w:ascii="SassoonPrimaryInfant" w:hAnsi="SassoonPrimaryInfant" w:cs="Arial"/>
          <w:b/>
          <w:i/>
          <w:sz w:val="24"/>
        </w:rPr>
        <w:t>‘</w:t>
      </w:r>
      <w:r w:rsidR="00FB3EA2" w:rsidRPr="00F50A6A">
        <w:rPr>
          <w:rFonts w:ascii="SassoonPrimaryInfant" w:hAnsi="SassoonPrimaryInfant" w:cs="Arial"/>
          <w:b/>
          <w:i/>
          <w:sz w:val="24"/>
        </w:rPr>
        <w:t>Your future begins here</w:t>
      </w:r>
      <w:r>
        <w:rPr>
          <w:rFonts w:ascii="SassoonPrimaryInfant" w:hAnsi="SassoonPrimaryInfant" w:cs="Arial"/>
          <w:b/>
          <w:i/>
          <w:sz w:val="24"/>
        </w:rPr>
        <w:t>’</w:t>
      </w:r>
      <w:r w:rsidR="00A26E32" w:rsidRPr="00F50A6A">
        <w:rPr>
          <w:rFonts w:ascii="SassoonPrimaryInfant" w:hAnsi="SassoonPrimaryInfant" w:cs="Arial"/>
          <w:sz w:val="24"/>
        </w:rPr>
        <w:tab/>
      </w:r>
      <w:r w:rsidR="00A26E32" w:rsidRPr="00F50A6A">
        <w:rPr>
          <w:rFonts w:ascii="SassoonPrimaryInfant" w:hAnsi="SassoonPrimaryInfant" w:cs="Arial"/>
          <w:sz w:val="24"/>
        </w:rPr>
        <w:tab/>
      </w:r>
      <w:r w:rsidR="00A26E32" w:rsidRPr="00F50A6A">
        <w:rPr>
          <w:rFonts w:ascii="SassoonPrimaryInfant" w:hAnsi="SassoonPrimaryInfant" w:cs="Arial"/>
          <w:sz w:val="24"/>
        </w:rPr>
        <w:tab/>
      </w:r>
      <w:r w:rsidR="00A26E32" w:rsidRPr="00F50A6A">
        <w:rPr>
          <w:rFonts w:ascii="SassoonPrimaryInfant" w:hAnsi="SassoonPrimaryInfant" w:cs="Arial"/>
          <w:sz w:val="24"/>
        </w:rPr>
        <w:tab/>
      </w:r>
      <w:r w:rsidR="007B1148">
        <w:rPr>
          <w:rFonts w:ascii="SassoonPrimaryInfant" w:hAnsi="SassoonPrimaryInfant" w:cs="Arial"/>
          <w:sz w:val="24"/>
        </w:rPr>
        <w:t>Friday 26</w:t>
      </w:r>
      <w:r w:rsidR="007425A2" w:rsidRPr="007425A2">
        <w:rPr>
          <w:rFonts w:ascii="SassoonPrimaryInfant" w:hAnsi="SassoonPrimaryInfant" w:cs="Arial"/>
          <w:sz w:val="24"/>
          <w:vertAlign w:val="superscript"/>
        </w:rPr>
        <w:t>th</w:t>
      </w:r>
      <w:r w:rsidR="007425A2">
        <w:rPr>
          <w:rFonts w:ascii="SassoonPrimaryInfant" w:hAnsi="SassoonPrimaryInfant" w:cs="Arial"/>
          <w:sz w:val="24"/>
        </w:rPr>
        <w:t xml:space="preserve"> June </w:t>
      </w:r>
      <w:r w:rsidR="00133F2C">
        <w:rPr>
          <w:rFonts w:ascii="SassoonPrimaryInfant" w:hAnsi="SassoonPrimaryInfant" w:cs="Arial"/>
          <w:sz w:val="24"/>
        </w:rPr>
        <w:t>2020</w:t>
      </w:r>
    </w:p>
    <w:p w:rsidR="005901D8" w:rsidRPr="00120944" w:rsidRDefault="005901D8" w:rsidP="005901D8">
      <w:pPr>
        <w:rPr>
          <w:rFonts w:ascii="SassoonCRInfant" w:hAnsi="SassoonCRInfant" w:cs="Arial"/>
          <w:sz w:val="32"/>
        </w:rPr>
      </w:pPr>
    </w:p>
    <w:p w:rsidR="005901D8" w:rsidRPr="00A53BD4" w:rsidRDefault="004078D0" w:rsidP="00733999">
      <w:pPr>
        <w:ind w:left="2880" w:firstLine="720"/>
        <w:rPr>
          <w:rFonts w:ascii="SassoonCRInfant" w:hAnsi="SassoonCRInfant" w:cs="Arial"/>
          <w:b/>
          <w:sz w:val="32"/>
        </w:rPr>
      </w:pPr>
      <w:r>
        <w:rPr>
          <w:rFonts w:ascii="Arial" w:hAnsi="Arial" w:cs="Arial"/>
          <w:noProof/>
          <w:sz w:val="28"/>
          <w:lang w:eastAsia="en-GB"/>
        </w:rPr>
        <mc:AlternateContent>
          <mc:Choice Requires="wps">
            <w:drawing>
              <wp:anchor distT="0" distB="0" distL="114300" distR="114300" simplePos="0" relativeHeight="251668992" behindDoc="0" locked="0" layoutInCell="1" allowOverlap="1" wp14:anchorId="4EDB1327" wp14:editId="457AA72B">
                <wp:simplePos x="0" y="0"/>
                <wp:positionH relativeFrom="margin">
                  <wp:align>right</wp:align>
                </wp:positionH>
                <wp:positionV relativeFrom="paragraph">
                  <wp:posOffset>11430</wp:posOffset>
                </wp:positionV>
                <wp:extent cx="5410200" cy="4410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410200" cy="441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5A2" w:rsidRDefault="007425A2" w:rsidP="007425A2">
                            <w:pPr>
                              <w:jc w:val="center"/>
                              <w:rPr>
                                <w:rFonts w:ascii="SassoonPrimaryInfant" w:hAnsi="SassoonPrimaryInfant"/>
                                <w:b/>
                                <w:sz w:val="24"/>
                                <w:szCs w:val="24"/>
                                <w:u w:val="single"/>
                              </w:rPr>
                            </w:pPr>
                            <w:r>
                              <w:rPr>
                                <w:rFonts w:ascii="SassoonPrimaryInfant" w:hAnsi="SassoonPrimaryInfant"/>
                                <w:b/>
                                <w:sz w:val="24"/>
                                <w:szCs w:val="24"/>
                                <w:u w:val="single"/>
                              </w:rPr>
                              <w:t>Message for parents</w:t>
                            </w:r>
                          </w:p>
                          <w:p w:rsidR="00364C44" w:rsidRDefault="007425A2" w:rsidP="00133F2C">
                            <w:pPr>
                              <w:rPr>
                                <w:rFonts w:ascii="SassoonPrimaryInfant" w:hAnsi="SassoonPrimaryInfant"/>
                                <w:sz w:val="24"/>
                                <w:szCs w:val="24"/>
                              </w:rPr>
                            </w:pPr>
                            <w:r>
                              <w:rPr>
                                <w:rFonts w:ascii="SassoonPrimaryInfant" w:hAnsi="SassoonPrimaryInfant"/>
                                <w:sz w:val="24"/>
                                <w:szCs w:val="24"/>
                              </w:rPr>
                              <w:t>Dear Parents/carers</w:t>
                            </w:r>
                          </w:p>
                          <w:p w:rsidR="00910E28" w:rsidRDefault="00910E28" w:rsidP="00133F2C">
                            <w:pPr>
                              <w:rPr>
                                <w:rFonts w:ascii="SassoonPrimaryInfant" w:hAnsi="SassoonPrimaryInfant"/>
                                <w:sz w:val="24"/>
                                <w:szCs w:val="24"/>
                              </w:rPr>
                            </w:pPr>
                          </w:p>
                          <w:p w:rsidR="00910E28" w:rsidRDefault="00681C92" w:rsidP="00133F2C">
                            <w:pPr>
                              <w:rPr>
                                <w:rFonts w:ascii="SassoonPrimaryInfant" w:hAnsi="SassoonPrimaryInfant"/>
                                <w:sz w:val="24"/>
                                <w:szCs w:val="24"/>
                              </w:rPr>
                            </w:pPr>
                            <w:r>
                              <w:rPr>
                                <w:rFonts w:ascii="SassoonPrimaryInfant" w:hAnsi="SassoonPrimaryInfant"/>
                                <w:sz w:val="24"/>
                                <w:szCs w:val="24"/>
                              </w:rPr>
                              <w:t xml:space="preserve">The weather has been beautiful this week.  </w:t>
                            </w:r>
                            <w:r w:rsidR="00910E28">
                              <w:rPr>
                                <w:rFonts w:ascii="SassoonPrimaryInfant" w:hAnsi="SassoonPrimaryInfant"/>
                                <w:sz w:val="24"/>
                                <w:szCs w:val="24"/>
                              </w:rPr>
                              <w:t>I hope you have enjoyed some time outside.</w:t>
                            </w:r>
                          </w:p>
                          <w:p w:rsidR="00910E28" w:rsidRDefault="00910E28" w:rsidP="00133F2C">
                            <w:pPr>
                              <w:rPr>
                                <w:rFonts w:ascii="SassoonPrimaryInfant" w:hAnsi="SassoonPrimaryInfant"/>
                                <w:sz w:val="24"/>
                                <w:szCs w:val="24"/>
                              </w:rPr>
                            </w:pPr>
                          </w:p>
                          <w:p w:rsidR="00910E28" w:rsidRDefault="00910E28" w:rsidP="00133F2C">
                            <w:pPr>
                              <w:rPr>
                                <w:rFonts w:ascii="SassoonPrimaryInfant" w:hAnsi="SassoonPrimaryInfant"/>
                                <w:sz w:val="24"/>
                                <w:szCs w:val="24"/>
                              </w:rPr>
                            </w:pPr>
                            <w:r>
                              <w:rPr>
                                <w:rFonts w:ascii="SassoonPrimaryInfant" w:hAnsi="SassoonPrimaryInfant"/>
                                <w:sz w:val="24"/>
                                <w:szCs w:val="24"/>
                              </w:rPr>
                              <w:t>We have had further bubbles of Year 6 children in school this week and are going to be welcoming back some of our Year 1 children next week.  Due to staffing capacity</w:t>
                            </w:r>
                            <w:r w:rsidR="00681C92">
                              <w:rPr>
                                <w:rFonts w:ascii="SassoonPrimaryInfant" w:hAnsi="SassoonPrimaryInfant"/>
                                <w:sz w:val="24"/>
                                <w:szCs w:val="24"/>
                              </w:rPr>
                              <w:t>,</w:t>
                            </w:r>
                            <w:r>
                              <w:rPr>
                                <w:rFonts w:ascii="SassoonPrimaryInfant" w:hAnsi="SassoonPrimaryInfant"/>
                                <w:sz w:val="24"/>
                                <w:szCs w:val="24"/>
                              </w:rPr>
                              <w:t xml:space="preserve"> it is unlikely that we are going to be able to expand this further to anymore year groups as we are also staffing our Key worker provision.</w:t>
                            </w:r>
                          </w:p>
                          <w:p w:rsidR="00910E28" w:rsidRDefault="00910E28" w:rsidP="00133F2C">
                            <w:pPr>
                              <w:rPr>
                                <w:rFonts w:ascii="SassoonPrimaryInfant" w:hAnsi="SassoonPrimaryInfant"/>
                                <w:sz w:val="24"/>
                                <w:szCs w:val="24"/>
                              </w:rPr>
                            </w:pPr>
                          </w:p>
                          <w:p w:rsidR="00910E28" w:rsidRDefault="00910E28" w:rsidP="00133F2C">
                            <w:pPr>
                              <w:rPr>
                                <w:rFonts w:ascii="SassoonPrimaryInfant" w:hAnsi="SassoonPrimaryInfant"/>
                                <w:sz w:val="24"/>
                                <w:szCs w:val="24"/>
                              </w:rPr>
                            </w:pPr>
                            <w:r>
                              <w:rPr>
                                <w:rFonts w:ascii="SassoonPrimaryInfant" w:hAnsi="SassoonPrimaryInfant"/>
                                <w:sz w:val="24"/>
                                <w:szCs w:val="24"/>
                              </w:rPr>
                              <w:t xml:space="preserve">I hope that you all received your new home learning pack this week and your sunflower seed ready for planting.  Please send us some photographs as they get </w:t>
                            </w:r>
                            <w:proofErr w:type="gramStart"/>
                            <w:r>
                              <w:rPr>
                                <w:rFonts w:ascii="SassoonPrimaryInfant" w:hAnsi="SassoonPrimaryInfant"/>
                                <w:sz w:val="24"/>
                                <w:szCs w:val="24"/>
                              </w:rPr>
                              <w:t>growing</w:t>
                            </w:r>
                            <w:r w:rsidR="007B1148">
                              <w:rPr>
                                <w:rFonts w:ascii="SassoonPrimaryInfant" w:hAnsi="SassoonPrimaryInfant"/>
                                <w:sz w:val="24"/>
                                <w:szCs w:val="24"/>
                              </w:rPr>
                              <w:t xml:space="preserve"> !</w:t>
                            </w:r>
                            <w:proofErr w:type="gramEnd"/>
                          </w:p>
                          <w:p w:rsidR="007B1148" w:rsidRDefault="007B1148" w:rsidP="00133F2C">
                            <w:pPr>
                              <w:rPr>
                                <w:rFonts w:ascii="SassoonPrimaryInfant" w:hAnsi="SassoonPrimaryInfant"/>
                                <w:sz w:val="24"/>
                                <w:szCs w:val="24"/>
                              </w:rPr>
                            </w:pPr>
                          </w:p>
                          <w:p w:rsidR="007B1148" w:rsidRDefault="0099598A" w:rsidP="00133F2C">
                            <w:pPr>
                              <w:rPr>
                                <w:rFonts w:ascii="SassoonPrimaryInfant" w:hAnsi="SassoonPrimaryInfant"/>
                                <w:sz w:val="24"/>
                                <w:szCs w:val="24"/>
                              </w:rPr>
                            </w:pPr>
                            <w:r>
                              <w:rPr>
                                <w:rFonts w:ascii="SassoonPrimaryInfant" w:hAnsi="SassoonPrimaryInfant"/>
                                <w:sz w:val="24"/>
                                <w:szCs w:val="24"/>
                              </w:rPr>
                              <w:t>You may have read or</w:t>
                            </w:r>
                            <w:r w:rsidR="007B1148">
                              <w:rPr>
                                <w:rFonts w:ascii="SassoonPrimaryInfant" w:hAnsi="SassoonPrimaryInfant"/>
                                <w:sz w:val="24"/>
                                <w:szCs w:val="24"/>
                              </w:rPr>
                              <w:t xml:space="preserve"> heard that the Government are going to be supplying Free School Meal children with a Summer Food Vo</w:t>
                            </w:r>
                            <w:r>
                              <w:rPr>
                                <w:rFonts w:ascii="SassoonPrimaryInfant" w:hAnsi="SassoonPrimaryInfant"/>
                                <w:sz w:val="24"/>
                                <w:szCs w:val="24"/>
                              </w:rPr>
                              <w:t xml:space="preserve">ucher. This will be one voucher that will be posted to you in the same way as the other vouchers.  It will not arrive with you until the first week of the </w:t>
                            </w:r>
                            <w:proofErr w:type="gramStart"/>
                            <w:r>
                              <w:rPr>
                                <w:rFonts w:ascii="SassoonPrimaryInfant" w:hAnsi="SassoonPrimaryInfant"/>
                                <w:sz w:val="24"/>
                                <w:szCs w:val="24"/>
                              </w:rPr>
                              <w:t>Summer</w:t>
                            </w:r>
                            <w:proofErr w:type="gramEnd"/>
                            <w:r>
                              <w:rPr>
                                <w:rFonts w:ascii="SassoonPrimaryInfant" w:hAnsi="SassoonPrimaryInfant"/>
                                <w:sz w:val="24"/>
                                <w:szCs w:val="24"/>
                              </w:rPr>
                              <w:t xml:space="preserve"> holidays at the earliest.  I will provide you with more information about this as additional guidance arrives.</w:t>
                            </w:r>
                          </w:p>
                          <w:p w:rsidR="00910E28" w:rsidRDefault="00910E28" w:rsidP="00133F2C">
                            <w:pPr>
                              <w:rPr>
                                <w:rFonts w:ascii="SassoonPrimaryInfant" w:hAnsi="SassoonPrimaryInfant"/>
                                <w:sz w:val="24"/>
                                <w:szCs w:val="24"/>
                              </w:rPr>
                            </w:pPr>
                          </w:p>
                          <w:p w:rsidR="00364C44" w:rsidRDefault="00364C44" w:rsidP="00133F2C">
                            <w:pPr>
                              <w:rPr>
                                <w:rFonts w:ascii="SassoonPrimaryInfant" w:hAnsi="SassoonPrimaryInfant"/>
                                <w:sz w:val="24"/>
                                <w:szCs w:val="24"/>
                              </w:rPr>
                            </w:pPr>
                            <w:r>
                              <w:rPr>
                                <w:rFonts w:ascii="SassoonPrimaryInfant" w:hAnsi="SassoonPrimaryInfant"/>
                                <w:sz w:val="24"/>
                                <w:szCs w:val="24"/>
                              </w:rPr>
                              <w:t>With best wishes</w:t>
                            </w:r>
                          </w:p>
                          <w:p w:rsidR="00364C44" w:rsidRPr="00133F2C" w:rsidRDefault="00364C44" w:rsidP="00133F2C">
                            <w:pPr>
                              <w:rPr>
                                <w:rFonts w:ascii="SassoonPrimaryInfant" w:hAnsi="SassoonPrimaryInfant"/>
                                <w:sz w:val="24"/>
                                <w:szCs w:val="24"/>
                              </w:rPr>
                            </w:pPr>
                            <w:r>
                              <w:rPr>
                                <w:rFonts w:ascii="SassoonPrimaryInfant" w:hAnsi="SassoonPrimaryInfant"/>
                                <w:sz w:val="24"/>
                                <w:szCs w:val="24"/>
                              </w:rPr>
                              <w:t>Mrs Baddeley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4.8pt;margin-top:.9pt;width:426pt;height:347.25pt;z-index:2516689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" fillcolor="white [3201]" strokeweight=".5pt">
                <v:textbox>
                  <w:txbxContent>
                    <w:p w:rsidR="007425A2" w:rsidRDefault="007425A2" w:rsidP="007425A2">
                      <w:pPr>
                        <w:jc w:val="center"/>
                        <w:rPr>
                          <w:rFonts w:ascii="SassoonPrimaryInfant" w:hAnsi="SassoonPrimaryInfant"/>
                          <w:b/>
                          <w:sz w:val="24"/>
                          <w:szCs w:val="24"/>
                          <w:u w:val="single"/>
                        </w:rPr>
                      </w:pPr>
                      <w:r>
                        <w:rPr>
                          <w:rFonts w:ascii="SassoonPrimaryInfant" w:hAnsi="SassoonPrimaryInfant"/>
                          <w:b/>
                          <w:sz w:val="24"/>
                          <w:szCs w:val="24"/>
                          <w:u w:val="single"/>
                        </w:rPr>
                        <w:t>Message for parents</w:t>
                      </w:r>
                    </w:p>
                    <w:p w:rsidR="00364C44" w:rsidRDefault="007425A2" w:rsidP="00133F2C">
                      <w:pPr>
                        <w:rPr>
                          <w:rFonts w:ascii="SassoonPrimaryInfant" w:hAnsi="SassoonPrimaryInfant"/>
                          <w:sz w:val="24"/>
                          <w:szCs w:val="24"/>
                        </w:rPr>
                      </w:pPr>
                      <w:r>
                        <w:rPr>
                          <w:rFonts w:ascii="SassoonPrimaryInfant" w:hAnsi="SassoonPrimaryInfant"/>
                          <w:sz w:val="24"/>
                          <w:szCs w:val="24"/>
                        </w:rPr>
                        <w:t>Dear Parents/carers</w:t>
                      </w:r>
                    </w:p>
                    <w:p w:rsidR="00910E28" w:rsidRDefault="00910E28" w:rsidP="00133F2C">
                      <w:pPr>
                        <w:rPr>
                          <w:rFonts w:ascii="SassoonPrimaryInfant" w:hAnsi="SassoonPrimaryInfant"/>
                          <w:sz w:val="24"/>
                          <w:szCs w:val="24"/>
                        </w:rPr>
                      </w:pPr>
                    </w:p>
                    <w:p w:rsidR="00910E28" w:rsidRDefault="00681C92" w:rsidP="00133F2C">
                      <w:pPr>
                        <w:rPr>
                          <w:rFonts w:ascii="SassoonPrimaryInfant" w:hAnsi="SassoonPrimaryInfant"/>
                          <w:sz w:val="24"/>
                          <w:szCs w:val="24"/>
                        </w:rPr>
                      </w:pPr>
                      <w:r>
                        <w:rPr>
                          <w:rFonts w:ascii="SassoonPrimaryInfant" w:hAnsi="SassoonPrimaryInfant"/>
                          <w:sz w:val="24"/>
                          <w:szCs w:val="24"/>
                        </w:rPr>
                        <w:t xml:space="preserve">The weather has been beautiful this week.  </w:t>
                      </w:r>
                      <w:r w:rsidR="00910E28">
                        <w:rPr>
                          <w:rFonts w:ascii="SassoonPrimaryInfant" w:hAnsi="SassoonPrimaryInfant"/>
                          <w:sz w:val="24"/>
                          <w:szCs w:val="24"/>
                        </w:rPr>
                        <w:t>I hope you have enjoyed some time outside.</w:t>
                      </w:r>
                    </w:p>
                    <w:p w:rsidR="00910E28" w:rsidRDefault="00910E28" w:rsidP="00133F2C">
                      <w:pPr>
                        <w:rPr>
                          <w:rFonts w:ascii="SassoonPrimaryInfant" w:hAnsi="SassoonPrimaryInfant"/>
                          <w:sz w:val="24"/>
                          <w:szCs w:val="24"/>
                        </w:rPr>
                      </w:pPr>
                    </w:p>
                    <w:p w:rsidR="00910E28" w:rsidRDefault="00910E28" w:rsidP="00133F2C">
                      <w:pPr>
                        <w:rPr>
                          <w:rFonts w:ascii="SassoonPrimaryInfant" w:hAnsi="SassoonPrimaryInfant"/>
                          <w:sz w:val="24"/>
                          <w:szCs w:val="24"/>
                        </w:rPr>
                      </w:pPr>
                      <w:r>
                        <w:rPr>
                          <w:rFonts w:ascii="SassoonPrimaryInfant" w:hAnsi="SassoonPrimaryInfant"/>
                          <w:sz w:val="24"/>
                          <w:szCs w:val="24"/>
                        </w:rPr>
                        <w:t>We have had further bubbles of Year 6 children in school this week and are going to be welcoming back some of our Year 1 children next week.  Due to staffing capacity</w:t>
                      </w:r>
                      <w:r w:rsidR="00681C92">
                        <w:rPr>
                          <w:rFonts w:ascii="SassoonPrimaryInfant" w:hAnsi="SassoonPrimaryInfant"/>
                          <w:sz w:val="24"/>
                          <w:szCs w:val="24"/>
                        </w:rPr>
                        <w:t>,</w:t>
                      </w:r>
                      <w:r>
                        <w:rPr>
                          <w:rFonts w:ascii="SassoonPrimaryInfant" w:hAnsi="SassoonPrimaryInfant"/>
                          <w:sz w:val="24"/>
                          <w:szCs w:val="24"/>
                        </w:rPr>
                        <w:t xml:space="preserve"> it is unlikely that we are going to be able to expand this further to anymore year groups as we are also staffing our Key worker provision.</w:t>
                      </w:r>
                    </w:p>
                    <w:p w:rsidR="00910E28" w:rsidRDefault="00910E28" w:rsidP="00133F2C">
                      <w:pPr>
                        <w:rPr>
                          <w:rFonts w:ascii="SassoonPrimaryInfant" w:hAnsi="SassoonPrimaryInfant"/>
                          <w:sz w:val="24"/>
                          <w:szCs w:val="24"/>
                        </w:rPr>
                      </w:pPr>
                    </w:p>
                    <w:p w:rsidR="00910E28" w:rsidRDefault="00910E28" w:rsidP="00133F2C">
                      <w:pPr>
                        <w:rPr>
                          <w:rFonts w:ascii="SassoonPrimaryInfant" w:hAnsi="SassoonPrimaryInfant"/>
                          <w:sz w:val="24"/>
                          <w:szCs w:val="24"/>
                        </w:rPr>
                      </w:pPr>
                      <w:r>
                        <w:rPr>
                          <w:rFonts w:ascii="SassoonPrimaryInfant" w:hAnsi="SassoonPrimaryInfant"/>
                          <w:sz w:val="24"/>
                          <w:szCs w:val="24"/>
                        </w:rPr>
                        <w:t xml:space="preserve">I hope that you all received your new home learning pack this week and your sunflower seed ready for planting.  Please send us some photographs as they get </w:t>
                      </w:r>
                      <w:proofErr w:type="gramStart"/>
                      <w:r>
                        <w:rPr>
                          <w:rFonts w:ascii="SassoonPrimaryInfant" w:hAnsi="SassoonPrimaryInfant"/>
                          <w:sz w:val="24"/>
                          <w:szCs w:val="24"/>
                        </w:rPr>
                        <w:t>growing</w:t>
                      </w:r>
                      <w:r w:rsidR="007B1148">
                        <w:rPr>
                          <w:rFonts w:ascii="SassoonPrimaryInfant" w:hAnsi="SassoonPrimaryInfant"/>
                          <w:sz w:val="24"/>
                          <w:szCs w:val="24"/>
                        </w:rPr>
                        <w:t xml:space="preserve"> !</w:t>
                      </w:r>
                      <w:proofErr w:type="gramEnd"/>
                    </w:p>
                    <w:p w:rsidR="007B1148" w:rsidRDefault="007B1148" w:rsidP="00133F2C">
                      <w:pPr>
                        <w:rPr>
                          <w:rFonts w:ascii="SassoonPrimaryInfant" w:hAnsi="SassoonPrimaryInfant"/>
                          <w:sz w:val="24"/>
                          <w:szCs w:val="24"/>
                        </w:rPr>
                      </w:pPr>
                    </w:p>
                    <w:p w:rsidR="007B1148" w:rsidRDefault="0099598A" w:rsidP="00133F2C">
                      <w:pPr>
                        <w:rPr>
                          <w:rFonts w:ascii="SassoonPrimaryInfant" w:hAnsi="SassoonPrimaryInfant"/>
                          <w:sz w:val="24"/>
                          <w:szCs w:val="24"/>
                        </w:rPr>
                      </w:pPr>
                      <w:r>
                        <w:rPr>
                          <w:rFonts w:ascii="SassoonPrimaryInfant" w:hAnsi="SassoonPrimaryInfant"/>
                          <w:sz w:val="24"/>
                          <w:szCs w:val="24"/>
                        </w:rPr>
                        <w:t>You may have read or</w:t>
                      </w:r>
                      <w:r w:rsidR="007B1148">
                        <w:rPr>
                          <w:rFonts w:ascii="SassoonPrimaryInfant" w:hAnsi="SassoonPrimaryInfant"/>
                          <w:sz w:val="24"/>
                          <w:szCs w:val="24"/>
                        </w:rPr>
                        <w:t xml:space="preserve"> heard that the Government are going to be supplying Free School Meal children with a Summer Food Vo</w:t>
                      </w:r>
                      <w:r>
                        <w:rPr>
                          <w:rFonts w:ascii="SassoonPrimaryInfant" w:hAnsi="SassoonPrimaryInfant"/>
                          <w:sz w:val="24"/>
                          <w:szCs w:val="24"/>
                        </w:rPr>
                        <w:t xml:space="preserve">ucher. This will be one voucher that will be posted to you in the same way as the other vouchers.  It will not arrive with you until the first week of the </w:t>
                      </w:r>
                      <w:proofErr w:type="gramStart"/>
                      <w:r>
                        <w:rPr>
                          <w:rFonts w:ascii="SassoonPrimaryInfant" w:hAnsi="SassoonPrimaryInfant"/>
                          <w:sz w:val="24"/>
                          <w:szCs w:val="24"/>
                        </w:rPr>
                        <w:t>Summer</w:t>
                      </w:r>
                      <w:proofErr w:type="gramEnd"/>
                      <w:r>
                        <w:rPr>
                          <w:rFonts w:ascii="SassoonPrimaryInfant" w:hAnsi="SassoonPrimaryInfant"/>
                          <w:sz w:val="24"/>
                          <w:szCs w:val="24"/>
                        </w:rPr>
                        <w:t xml:space="preserve"> holidays at the earliest.  I will provide you with more information about this as additional guidance arrives.</w:t>
                      </w:r>
                    </w:p>
                    <w:p w:rsidR="00910E28" w:rsidRDefault="00910E28" w:rsidP="00133F2C">
                      <w:pPr>
                        <w:rPr>
                          <w:rFonts w:ascii="SassoonPrimaryInfant" w:hAnsi="SassoonPrimaryInfant"/>
                          <w:sz w:val="24"/>
                          <w:szCs w:val="24"/>
                        </w:rPr>
                      </w:pPr>
                    </w:p>
                    <w:p w:rsidR="00364C44" w:rsidRDefault="00364C44" w:rsidP="00133F2C">
                      <w:pPr>
                        <w:rPr>
                          <w:rFonts w:ascii="SassoonPrimaryInfant" w:hAnsi="SassoonPrimaryInfant"/>
                          <w:sz w:val="24"/>
                          <w:szCs w:val="24"/>
                        </w:rPr>
                      </w:pPr>
                      <w:r>
                        <w:rPr>
                          <w:rFonts w:ascii="SassoonPrimaryInfant" w:hAnsi="SassoonPrimaryInfant"/>
                          <w:sz w:val="24"/>
                          <w:szCs w:val="24"/>
                        </w:rPr>
                        <w:t>With best wishes</w:t>
                      </w:r>
                    </w:p>
                    <w:p w:rsidR="00364C44" w:rsidRPr="00133F2C" w:rsidRDefault="00364C44" w:rsidP="00133F2C">
                      <w:pPr>
                        <w:rPr>
                          <w:rFonts w:ascii="SassoonPrimaryInfant" w:hAnsi="SassoonPrimaryInfant"/>
                          <w:sz w:val="24"/>
                          <w:szCs w:val="24"/>
                        </w:rPr>
                      </w:pPr>
                      <w:r>
                        <w:rPr>
                          <w:rFonts w:ascii="SassoonPrimaryInfant" w:hAnsi="SassoonPrimaryInfant"/>
                          <w:sz w:val="24"/>
                          <w:szCs w:val="24"/>
                        </w:rPr>
                        <w:t>Mrs Baddeley</w:t>
                      </w:r>
                    </w:p>
                  </w:txbxContent>
                </v:textbox>
                <w10:wrap anchorx="margin"/>
              </v:shape>
            </w:pict>
          </mc:Fallback>
        </mc:AlternateContent>
      </w:r>
      <w:r w:rsidR="00E66566" w:rsidRPr="00220B42">
        <w:rPr>
          <w:rFonts w:ascii="Arial" w:hAnsi="Arial" w:cs="Arial"/>
          <w:noProof/>
          <w:sz w:val="28"/>
          <w:lang w:eastAsia="en-GB"/>
        </w:rPr>
        <mc:AlternateContent>
          <mc:Choice Requires="wps">
            <w:drawing>
              <wp:anchor distT="45720" distB="45720" distL="114300" distR="114300" simplePos="0" relativeHeight="251660800" behindDoc="1" locked="0" layoutInCell="1" allowOverlap="1" wp14:anchorId="51DB0270" wp14:editId="59F95FBF">
                <wp:simplePos x="0" y="0"/>
                <wp:positionH relativeFrom="page">
                  <wp:posOffset>209550</wp:posOffset>
                </wp:positionH>
                <wp:positionV relativeFrom="page">
                  <wp:posOffset>1190625</wp:posOffset>
                </wp:positionV>
                <wp:extent cx="1581150" cy="4781550"/>
                <wp:effectExtent l="0" t="0" r="0" b="0"/>
                <wp:wrapTight wrapText="bothSides">
                  <wp:wrapPolygon edited="0">
                    <wp:start x="0" y="0"/>
                    <wp:lineTo x="0" y="21514"/>
                    <wp:lineTo x="21340" y="21514"/>
                    <wp:lineTo x="2134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781550"/>
                        </a:xfrm>
                        <a:prstGeom prst="rect">
                          <a:avLst/>
                        </a:prstGeom>
                        <a:solidFill>
                          <a:srgbClr val="FFFFFF"/>
                        </a:solidFill>
                        <a:ln w="9525">
                          <a:noFill/>
                          <a:miter lim="800000"/>
                          <a:headEnd/>
                          <a:tailEnd/>
                        </a:ln>
                      </wps:spPr>
                      <wps:txbx>
                        <w:txbxContent>
                          <w:p w:rsidR="004B2CA5" w:rsidRPr="004B2CA5" w:rsidRDefault="004B2CA5" w:rsidP="005F2C82">
                            <w:pPr>
                              <w:jc w:val="center"/>
                              <w:rPr>
                                <w:rFonts w:ascii="SassoonPrimaryInfant" w:hAnsi="SassoonPrimaryInfant"/>
                                <w:sz w:val="24"/>
                                <w:szCs w:val="24"/>
                              </w:rPr>
                            </w:pPr>
                          </w:p>
                          <w:p w:rsidR="00364C44" w:rsidRPr="008115A5" w:rsidRDefault="008115A5" w:rsidP="008F1C81">
                            <w:pPr>
                              <w:jc w:val="center"/>
                              <w:rPr>
                                <w:rFonts w:ascii="SassoonPrimaryInfant" w:hAnsi="SassoonPrimaryInfant"/>
                                <w:b/>
                                <w:sz w:val="24"/>
                                <w:szCs w:val="24"/>
                                <w:u w:val="single"/>
                              </w:rPr>
                            </w:pPr>
                            <w:r w:rsidRPr="008115A5">
                              <w:rPr>
                                <w:rFonts w:ascii="SassoonPrimaryInfant" w:hAnsi="SassoonPrimaryInfant"/>
                                <w:b/>
                                <w:sz w:val="24"/>
                                <w:szCs w:val="24"/>
                                <w:u w:val="single"/>
                              </w:rPr>
                              <w:t>Message for our children</w:t>
                            </w:r>
                          </w:p>
                          <w:p w:rsidR="00E66566" w:rsidRDefault="0099598A" w:rsidP="00681C92">
                            <w:pPr>
                              <w:jc w:val="center"/>
                              <w:rPr>
                                <w:rFonts w:ascii="SassoonPrimaryInfant" w:hAnsi="SassoonPrimaryInfant"/>
                                <w:sz w:val="24"/>
                                <w:szCs w:val="24"/>
                              </w:rPr>
                            </w:pPr>
                            <w:r>
                              <w:rPr>
                                <w:rFonts w:ascii="SassoonPrimaryInfant" w:hAnsi="SassoonPrimaryInfant"/>
                                <w:sz w:val="24"/>
                                <w:szCs w:val="24"/>
                              </w:rPr>
                              <w:t>I hope you have managed to enjoy the sunshine this week and have remembered to drink lots of water and put your sun</w:t>
                            </w:r>
                            <w:r w:rsidR="00681C92">
                              <w:rPr>
                                <w:rFonts w:ascii="SassoonPrimaryInfant" w:hAnsi="SassoonPrimaryInfant"/>
                                <w:sz w:val="24"/>
                                <w:szCs w:val="24"/>
                              </w:rPr>
                              <w:t xml:space="preserve"> </w:t>
                            </w:r>
                            <w:r>
                              <w:rPr>
                                <w:rFonts w:ascii="SassoonPrimaryInfant" w:hAnsi="SassoonPrimaryInfant"/>
                                <w:sz w:val="24"/>
                                <w:szCs w:val="24"/>
                              </w:rPr>
                              <w:t>cream and sunhat on.</w:t>
                            </w:r>
                          </w:p>
                          <w:p w:rsidR="0099598A" w:rsidRDefault="0099598A" w:rsidP="00F260F3">
                            <w:pPr>
                              <w:jc w:val="center"/>
                              <w:rPr>
                                <w:rFonts w:ascii="SassoonPrimaryInfant" w:hAnsi="SassoonPrimaryInfant"/>
                                <w:sz w:val="24"/>
                                <w:szCs w:val="24"/>
                              </w:rPr>
                            </w:pPr>
                          </w:p>
                          <w:p w:rsidR="00681C92" w:rsidRDefault="00681C92" w:rsidP="00F260F3">
                            <w:pPr>
                              <w:jc w:val="center"/>
                              <w:rPr>
                                <w:rFonts w:ascii="SassoonPrimaryInfant" w:hAnsi="SassoonPrimaryInfant"/>
                                <w:sz w:val="24"/>
                                <w:szCs w:val="24"/>
                              </w:rPr>
                            </w:pPr>
                            <w:r>
                              <w:rPr>
                                <w:rFonts w:ascii="SassoonPrimaryInfant" w:hAnsi="SassoonPrimaryInfant"/>
                                <w:sz w:val="24"/>
                                <w:szCs w:val="24"/>
                              </w:rPr>
                              <w:t>You should have received your sunflower in the post.  Make sure that you are watering it well so that it flourishes.</w:t>
                            </w:r>
                          </w:p>
                          <w:p w:rsidR="00681C92" w:rsidRDefault="00681C92" w:rsidP="00F260F3">
                            <w:pPr>
                              <w:jc w:val="center"/>
                              <w:rPr>
                                <w:rFonts w:ascii="SassoonPrimaryInfant" w:hAnsi="SassoonPrimaryInfant"/>
                                <w:sz w:val="24"/>
                                <w:szCs w:val="24"/>
                              </w:rPr>
                            </w:pPr>
                          </w:p>
                          <w:p w:rsidR="00681C92" w:rsidRDefault="00681C92" w:rsidP="00F260F3">
                            <w:pPr>
                              <w:jc w:val="center"/>
                              <w:rPr>
                                <w:rFonts w:ascii="SassoonPrimaryInfant" w:hAnsi="SassoonPrimaryInfant"/>
                                <w:sz w:val="24"/>
                                <w:szCs w:val="24"/>
                              </w:rPr>
                            </w:pPr>
                            <w:r>
                              <w:rPr>
                                <w:rFonts w:ascii="SassoonPrimaryInfant" w:hAnsi="SassoonPrimaryInfant"/>
                                <w:sz w:val="24"/>
                                <w:szCs w:val="24"/>
                              </w:rPr>
                              <w:t xml:space="preserve">I’m still missing you </w:t>
                            </w:r>
                            <w:proofErr w:type="spellStart"/>
                            <w:r>
                              <w:rPr>
                                <w:rFonts w:ascii="SassoonPrimaryInfant" w:hAnsi="SassoonPrimaryInfant"/>
                                <w:sz w:val="24"/>
                                <w:szCs w:val="24"/>
                              </w:rPr>
                              <w:t>ll</w:t>
                            </w:r>
                            <w:proofErr w:type="spellEnd"/>
                            <w:r>
                              <w:rPr>
                                <w:rFonts w:ascii="SassoonPrimaryInfant" w:hAnsi="SassoonPrimaryInfant"/>
                                <w:sz w:val="24"/>
                                <w:szCs w:val="24"/>
                              </w:rPr>
                              <w:t xml:space="preserve"> lots and can’t wait to see you all in school again</w:t>
                            </w:r>
                          </w:p>
                          <w:p w:rsidR="00E66566" w:rsidRDefault="00E66566" w:rsidP="00F260F3">
                            <w:pPr>
                              <w:jc w:val="center"/>
                              <w:rPr>
                                <w:rFonts w:ascii="SassoonPrimaryInfant" w:hAnsi="SassoonPrimaryInfant"/>
                                <w:sz w:val="24"/>
                                <w:szCs w:val="24"/>
                              </w:rPr>
                            </w:pPr>
                          </w:p>
                          <w:p w:rsidR="00364C44" w:rsidRDefault="00F260F3" w:rsidP="00F260F3">
                            <w:pPr>
                              <w:jc w:val="center"/>
                              <w:rPr>
                                <w:rFonts w:ascii="SassoonPrimaryInfant" w:hAnsi="SassoonPrimaryInfant"/>
                                <w:sz w:val="24"/>
                                <w:szCs w:val="24"/>
                              </w:rPr>
                            </w:pPr>
                            <w:r>
                              <w:rPr>
                                <w:rFonts w:ascii="SassoonPrimaryInfant" w:hAnsi="SassoonPrimaryInfant"/>
                                <w:sz w:val="24"/>
                                <w:szCs w:val="24"/>
                              </w:rPr>
                              <w:t>Mrs Baddeley</w:t>
                            </w:r>
                          </w:p>
                          <w:p w:rsidR="00364C44" w:rsidRPr="008F1C81" w:rsidRDefault="00364C44" w:rsidP="008F1C81">
                            <w:pPr>
                              <w:jc w:val="cente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5pt;margin-top:93.75pt;width:124.5pt;height:376.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" stroked="f">
                <v:textbox>
                  <w:txbxContent>
                    <w:p w:rsidR="004B2CA5" w:rsidRPr="004B2CA5" w:rsidRDefault="004B2CA5" w:rsidP="005F2C82">
                      <w:pPr>
                        <w:jc w:val="center"/>
                        <w:rPr>
                          <w:rFonts w:ascii="SassoonPrimaryInfant" w:hAnsi="SassoonPrimaryInfant"/>
                          <w:sz w:val="24"/>
                          <w:szCs w:val="24"/>
                        </w:rPr>
                      </w:pPr>
                    </w:p>
                    <w:p w:rsidR="00364C44" w:rsidRPr="008115A5" w:rsidRDefault="008115A5" w:rsidP="008F1C81">
                      <w:pPr>
                        <w:jc w:val="center"/>
                        <w:rPr>
                          <w:rFonts w:ascii="SassoonPrimaryInfant" w:hAnsi="SassoonPrimaryInfant"/>
                          <w:b/>
                          <w:sz w:val="24"/>
                          <w:szCs w:val="24"/>
                          <w:u w:val="single"/>
                        </w:rPr>
                      </w:pPr>
                      <w:r w:rsidRPr="008115A5">
                        <w:rPr>
                          <w:rFonts w:ascii="SassoonPrimaryInfant" w:hAnsi="SassoonPrimaryInfant"/>
                          <w:b/>
                          <w:sz w:val="24"/>
                          <w:szCs w:val="24"/>
                          <w:u w:val="single"/>
                        </w:rPr>
                        <w:t>Message for our children</w:t>
                      </w:r>
                    </w:p>
                    <w:p w:rsidR="00E66566" w:rsidRDefault="0099598A" w:rsidP="00681C92">
                      <w:pPr>
                        <w:jc w:val="center"/>
                        <w:rPr>
                          <w:rFonts w:ascii="SassoonPrimaryInfant" w:hAnsi="SassoonPrimaryInfant"/>
                          <w:sz w:val="24"/>
                          <w:szCs w:val="24"/>
                        </w:rPr>
                      </w:pPr>
                      <w:r>
                        <w:rPr>
                          <w:rFonts w:ascii="SassoonPrimaryInfant" w:hAnsi="SassoonPrimaryInfant"/>
                          <w:sz w:val="24"/>
                          <w:szCs w:val="24"/>
                        </w:rPr>
                        <w:t>I hope you have managed to enjoy the sunshine this week and have remembered to drink lots of water and put your sun</w:t>
                      </w:r>
                      <w:r w:rsidR="00681C92">
                        <w:rPr>
                          <w:rFonts w:ascii="SassoonPrimaryInfant" w:hAnsi="SassoonPrimaryInfant"/>
                          <w:sz w:val="24"/>
                          <w:szCs w:val="24"/>
                        </w:rPr>
                        <w:t xml:space="preserve"> </w:t>
                      </w:r>
                      <w:r>
                        <w:rPr>
                          <w:rFonts w:ascii="SassoonPrimaryInfant" w:hAnsi="SassoonPrimaryInfant"/>
                          <w:sz w:val="24"/>
                          <w:szCs w:val="24"/>
                        </w:rPr>
                        <w:t>cream and sunhat on.</w:t>
                      </w:r>
                    </w:p>
                    <w:p w:rsidR="0099598A" w:rsidRDefault="0099598A" w:rsidP="00F260F3">
                      <w:pPr>
                        <w:jc w:val="center"/>
                        <w:rPr>
                          <w:rFonts w:ascii="SassoonPrimaryInfant" w:hAnsi="SassoonPrimaryInfant"/>
                          <w:sz w:val="24"/>
                          <w:szCs w:val="24"/>
                        </w:rPr>
                      </w:pPr>
                    </w:p>
                    <w:p w:rsidR="00681C92" w:rsidRDefault="00681C92" w:rsidP="00F260F3">
                      <w:pPr>
                        <w:jc w:val="center"/>
                        <w:rPr>
                          <w:rFonts w:ascii="SassoonPrimaryInfant" w:hAnsi="SassoonPrimaryInfant"/>
                          <w:sz w:val="24"/>
                          <w:szCs w:val="24"/>
                        </w:rPr>
                      </w:pPr>
                      <w:r>
                        <w:rPr>
                          <w:rFonts w:ascii="SassoonPrimaryInfant" w:hAnsi="SassoonPrimaryInfant"/>
                          <w:sz w:val="24"/>
                          <w:szCs w:val="24"/>
                        </w:rPr>
                        <w:t>You should have received your sunflower in the post.  Make sure that you are watering it well so that it flourishes.</w:t>
                      </w:r>
                    </w:p>
                    <w:p w:rsidR="00681C92" w:rsidRDefault="00681C92" w:rsidP="00F260F3">
                      <w:pPr>
                        <w:jc w:val="center"/>
                        <w:rPr>
                          <w:rFonts w:ascii="SassoonPrimaryInfant" w:hAnsi="SassoonPrimaryInfant"/>
                          <w:sz w:val="24"/>
                          <w:szCs w:val="24"/>
                        </w:rPr>
                      </w:pPr>
                    </w:p>
                    <w:p w:rsidR="00681C92" w:rsidRDefault="00681C92" w:rsidP="00F260F3">
                      <w:pPr>
                        <w:jc w:val="center"/>
                        <w:rPr>
                          <w:rFonts w:ascii="SassoonPrimaryInfant" w:hAnsi="SassoonPrimaryInfant"/>
                          <w:sz w:val="24"/>
                          <w:szCs w:val="24"/>
                        </w:rPr>
                      </w:pPr>
                      <w:r>
                        <w:rPr>
                          <w:rFonts w:ascii="SassoonPrimaryInfant" w:hAnsi="SassoonPrimaryInfant"/>
                          <w:sz w:val="24"/>
                          <w:szCs w:val="24"/>
                        </w:rPr>
                        <w:t xml:space="preserve">I’m still missing you </w:t>
                      </w:r>
                      <w:proofErr w:type="spellStart"/>
                      <w:r>
                        <w:rPr>
                          <w:rFonts w:ascii="SassoonPrimaryInfant" w:hAnsi="SassoonPrimaryInfant"/>
                          <w:sz w:val="24"/>
                          <w:szCs w:val="24"/>
                        </w:rPr>
                        <w:t>ll</w:t>
                      </w:r>
                      <w:proofErr w:type="spellEnd"/>
                      <w:r>
                        <w:rPr>
                          <w:rFonts w:ascii="SassoonPrimaryInfant" w:hAnsi="SassoonPrimaryInfant"/>
                          <w:sz w:val="24"/>
                          <w:szCs w:val="24"/>
                        </w:rPr>
                        <w:t xml:space="preserve"> lots and can’t wait to see you all in school again</w:t>
                      </w:r>
                    </w:p>
                    <w:p w:rsidR="00E66566" w:rsidRDefault="00E66566" w:rsidP="00F260F3">
                      <w:pPr>
                        <w:jc w:val="center"/>
                        <w:rPr>
                          <w:rFonts w:ascii="SassoonPrimaryInfant" w:hAnsi="SassoonPrimaryInfant"/>
                          <w:sz w:val="24"/>
                          <w:szCs w:val="24"/>
                        </w:rPr>
                      </w:pPr>
                    </w:p>
                    <w:p w:rsidR="00364C44" w:rsidRDefault="00F260F3" w:rsidP="00F260F3">
                      <w:pPr>
                        <w:jc w:val="center"/>
                        <w:rPr>
                          <w:rFonts w:ascii="SassoonPrimaryInfant" w:hAnsi="SassoonPrimaryInfant"/>
                          <w:sz w:val="24"/>
                          <w:szCs w:val="24"/>
                        </w:rPr>
                      </w:pPr>
                      <w:r>
                        <w:rPr>
                          <w:rFonts w:ascii="SassoonPrimaryInfant" w:hAnsi="SassoonPrimaryInfant"/>
                          <w:sz w:val="24"/>
                          <w:szCs w:val="24"/>
                        </w:rPr>
                        <w:t>Mrs Baddeley</w:t>
                      </w:r>
                    </w:p>
                    <w:p w:rsidR="00364C44" w:rsidRPr="008F1C81" w:rsidRDefault="00364C44" w:rsidP="008F1C81">
                      <w:pPr>
                        <w:jc w:val="center"/>
                        <w:rPr>
                          <w:rFonts w:ascii="SassoonPrimaryInfant" w:hAnsi="SassoonPrimaryInfant"/>
                          <w:sz w:val="24"/>
                          <w:szCs w:val="24"/>
                        </w:rPr>
                      </w:pPr>
                    </w:p>
                  </w:txbxContent>
                </v:textbox>
                <w10:wrap type="tight" anchorx="page" anchory="page"/>
              </v:shape>
            </w:pict>
          </mc:Fallback>
        </mc:AlternateContent>
      </w:r>
    </w:p>
    <w:p w:rsidR="00120944" w:rsidRDefault="0099598A">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70016" behindDoc="0" locked="0" layoutInCell="1" allowOverlap="1" wp14:anchorId="6ADC04C6" wp14:editId="15B0022A">
                <wp:simplePos x="0" y="0"/>
                <wp:positionH relativeFrom="column">
                  <wp:posOffset>1828800</wp:posOffset>
                </wp:positionH>
                <wp:positionV relativeFrom="paragraph">
                  <wp:posOffset>4408170</wp:posOffset>
                </wp:positionV>
                <wp:extent cx="3638550" cy="2962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638550"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B0A" w:rsidRDefault="0099598A" w:rsidP="006C5B0A">
                            <w:pPr>
                              <w:jc w:val="center"/>
                              <w:rPr>
                                <w:rFonts w:ascii="SassoonPrimaryInfant" w:hAnsi="SassoonPrimaryInfant"/>
                                <w:b/>
                                <w:sz w:val="24"/>
                                <w:szCs w:val="24"/>
                                <w:u w:val="single"/>
                              </w:rPr>
                            </w:pPr>
                            <w:r>
                              <w:rPr>
                                <w:rFonts w:ascii="SassoonPrimaryInfant" w:hAnsi="SassoonPrimaryInfant"/>
                                <w:b/>
                                <w:sz w:val="24"/>
                                <w:szCs w:val="24"/>
                                <w:u w:val="single"/>
                              </w:rPr>
                              <w:t>Work Packs and Reports</w:t>
                            </w:r>
                          </w:p>
                          <w:p w:rsidR="0099598A" w:rsidRDefault="0099598A" w:rsidP="006C5B0A">
                            <w:pPr>
                              <w:jc w:val="center"/>
                              <w:rPr>
                                <w:rFonts w:ascii="SassoonPrimaryInfant" w:hAnsi="SassoonPrimaryInfant"/>
                                <w:b/>
                                <w:sz w:val="24"/>
                                <w:szCs w:val="24"/>
                                <w:u w:val="single"/>
                              </w:rPr>
                            </w:pPr>
                          </w:p>
                          <w:p w:rsidR="004078D0" w:rsidRPr="0099598A" w:rsidRDefault="0099598A" w:rsidP="0099598A">
                            <w:pPr>
                              <w:jc w:val="center"/>
                              <w:rPr>
                                <w:rFonts w:ascii="SassoonPrimaryInfant" w:hAnsi="SassoonPrimaryInfant"/>
                                <w:sz w:val="26"/>
                                <w:szCs w:val="26"/>
                              </w:rPr>
                            </w:pPr>
                            <w:r w:rsidRPr="0099598A">
                              <w:rPr>
                                <w:rFonts w:ascii="SassoonPrimaryInfant" w:hAnsi="SassoonPrimaryInfant"/>
                                <w:sz w:val="26"/>
                                <w:szCs w:val="26"/>
                              </w:rPr>
                              <w:t xml:space="preserve">The next work pack you receive through the post will be focused on Well Being.  The teachers of each year group have put together some </w:t>
                            </w:r>
                            <w:proofErr w:type="spellStart"/>
                            <w:r w:rsidRPr="0099598A">
                              <w:rPr>
                                <w:rFonts w:ascii="SassoonPrimaryInfant" w:hAnsi="SassoonPrimaryInfant"/>
                                <w:sz w:val="26"/>
                                <w:szCs w:val="26"/>
                              </w:rPr>
                              <w:t>Well being</w:t>
                            </w:r>
                            <w:proofErr w:type="spellEnd"/>
                            <w:r w:rsidRPr="0099598A">
                              <w:rPr>
                                <w:rFonts w:ascii="SassoonPrimaryInfant" w:hAnsi="SassoonPrimaryInfant"/>
                                <w:sz w:val="26"/>
                                <w:szCs w:val="26"/>
                              </w:rPr>
                              <w:t xml:space="preserve"> activities for your child to do as they wish.  </w:t>
                            </w:r>
                            <w:r w:rsidR="00681C92">
                              <w:rPr>
                                <w:rFonts w:ascii="SassoonPrimaryInfant" w:hAnsi="SassoonPrimaryInfant"/>
                                <w:sz w:val="26"/>
                                <w:szCs w:val="26"/>
                              </w:rPr>
                              <w:t xml:space="preserve">They are really lovely packs and I know the children will love some of the activities. </w:t>
                            </w:r>
                            <w:r w:rsidRPr="0099598A">
                              <w:rPr>
                                <w:rFonts w:ascii="SassoonPrimaryInfant" w:hAnsi="SassoonPrimaryInfant"/>
                                <w:sz w:val="26"/>
                                <w:szCs w:val="26"/>
                              </w:rPr>
                              <w:t>This report will also contain your child’s school report. Please bear in mind that school reports are written based on your child’s achievements prior to lockdown.  There will be an opportunity for you to discuss your child’s report but this will now be next 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in;margin-top:347.1pt;width:286.5pt;height:23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" fillcolor="white [3201]" strokeweight=".5pt">
                <v:textbox>
                  <w:txbxContent>
                    <w:p w:rsidR="006C5B0A" w:rsidRDefault="0099598A" w:rsidP="006C5B0A">
                      <w:pPr>
                        <w:jc w:val="center"/>
                        <w:rPr>
                          <w:rFonts w:ascii="SassoonPrimaryInfant" w:hAnsi="SassoonPrimaryInfant"/>
                          <w:b/>
                          <w:sz w:val="24"/>
                          <w:szCs w:val="24"/>
                          <w:u w:val="single"/>
                        </w:rPr>
                      </w:pPr>
                      <w:r>
                        <w:rPr>
                          <w:rFonts w:ascii="SassoonPrimaryInfant" w:hAnsi="SassoonPrimaryInfant"/>
                          <w:b/>
                          <w:sz w:val="24"/>
                          <w:szCs w:val="24"/>
                          <w:u w:val="single"/>
                        </w:rPr>
                        <w:t>Work Packs and Reports</w:t>
                      </w:r>
                    </w:p>
                    <w:p w:rsidR="0099598A" w:rsidRDefault="0099598A" w:rsidP="006C5B0A">
                      <w:pPr>
                        <w:jc w:val="center"/>
                        <w:rPr>
                          <w:rFonts w:ascii="SassoonPrimaryInfant" w:hAnsi="SassoonPrimaryInfant"/>
                          <w:b/>
                          <w:sz w:val="24"/>
                          <w:szCs w:val="24"/>
                          <w:u w:val="single"/>
                        </w:rPr>
                      </w:pPr>
                    </w:p>
                    <w:p w:rsidR="004078D0" w:rsidRPr="0099598A" w:rsidRDefault="0099598A" w:rsidP="0099598A">
                      <w:pPr>
                        <w:jc w:val="center"/>
                        <w:rPr>
                          <w:rFonts w:ascii="SassoonPrimaryInfant" w:hAnsi="SassoonPrimaryInfant"/>
                          <w:sz w:val="26"/>
                          <w:szCs w:val="26"/>
                        </w:rPr>
                      </w:pPr>
                      <w:r w:rsidRPr="0099598A">
                        <w:rPr>
                          <w:rFonts w:ascii="SassoonPrimaryInfant" w:hAnsi="SassoonPrimaryInfant"/>
                          <w:sz w:val="26"/>
                          <w:szCs w:val="26"/>
                        </w:rPr>
                        <w:t xml:space="preserve">The next work pack you receive through the post will be focused on Well Being.  The teachers of each year group have put together some </w:t>
                      </w:r>
                      <w:proofErr w:type="spellStart"/>
                      <w:r w:rsidRPr="0099598A">
                        <w:rPr>
                          <w:rFonts w:ascii="SassoonPrimaryInfant" w:hAnsi="SassoonPrimaryInfant"/>
                          <w:sz w:val="26"/>
                          <w:szCs w:val="26"/>
                        </w:rPr>
                        <w:t>Well being</w:t>
                      </w:r>
                      <w:proofErr w:type="spellEnd"/>
                      <w:r w:rsidRPr="0099598A">
                        <w:rPr>
                          <w:rFonts w:ascii="SassoonPrimaryInfant" w:hAnsi="SassoonPrimaryInfant"/>
                          <w:sz w:val="26"/>
                          <w:szCs w:val="26"/>
                        </w:rPr>
                        <w:t xml:space="preserve"> activities for your child to do as they wish.  </w:t>
                      </w:r>
                      <w:r w:rsidR="00681C92">
                        <w:rPr>
                          <w:rFonts w:ascii="SassoonPrimaryInfant" w:hAnsi="SassoonPrimaryInfant"/>
                          <w:sz w:val="26"/>
                          <w:szCs w:val="26"/>
                        </w:rPr>
                        <w:t xml:space="preserve">They are really lovely packs and I know the children will love some of the activities. </w:t>
                      </w:r>
                      <w:r w:rsidRPr="0099598A">
                        <w:rPr>
                          <w:rFonts w:ascii="SassoonPrimaryInfant" w:hAnsi="SassoonPrimaryInfant"/>
                          <w:sz w:val="26"/>
                          <w:szCs w:val="26"/>
                        </w:rPr>
                        <w:t>This report will also contain your child’s school report. Please bear in mind that school reports are written based on your child’s achievements prior to lockdown.  There will be an opportunity for you to discuss your child’s report but this will now be next academic year.</w:t>
                      </w:r>
                    </w:p>
                  </w:txbxContent>
                </v:textbox>
              </v:shape>
            </w:pict>
          </mc:Fallback>
        </mc:AlternateContent>
      </w:r>
      <w:r>
        <w:rPr>
          <w:rFonts w:ascii="Arial" w:hAnsi="Arial" w:cs="Arial"/>
          <w:noProof/>
          <w:sz w:val="28"/>
          <w:lang w:eastAsia="en-GB"/>
        </w:rPr>
        <mc:AlternateContent>
          <mc:Choice Requires="wps">
            <w:drawing>
              <wp:anchor distT="0" distB="0" distL="114300" distR="114300" simplePos="0" relativeHeight="251671040" behindDoc="0" locked="0" layoutInCell="1" allowOverlap="1" wp14:anchorId="3A403E07" wp14:editId="4D986809">
                <wp:simplePos x="0" y="0"/>
                <wp:positionH relativeFrom="column">
                  <wp:posOffset>-1571625</wp:posOffset>
                </wp:positionH>
                <wp:positionV relativeFrom="paragraph">
                  <wp:posOffset>4408805</wp:posOffset>
                </wp:positionV>
                <wp:extent cx="3257550" cy="2962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257550"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598A" w:rsidRDefault="0099598A">
                            <w:pPr>
                              <w:rPr>
                                <w:rFonts w:ascii="SassoonPrimaryInfant" w:hAnsi="SassoonPrimaryInfant"/>
                                <w:b/>
                                <w:sz w:val="24"/>
                                <w:szCs w:val="24"/>
                                <w:u w:val="single"/>
                              </w:rPr>
                            </w:pPr>
                            <w:r>
                              <w:rPr>
                                <w:rFonts w:ascii="SassoonPrimaryInfant" w:hAnsi="SassoonPrimaryInfant"/>
                                <w:b/>
                                <w:sz w:val="24"/>
                                <w:szCs w:val="24"/>
                                <w:u w:val="single"/>
                              </w:rPr>
                              <w:t>Next Year…</w:t>
                            </w:r>
                          </w:p>
                          <w:p w:rsidR="0099598A" w:rsidRDefault="0099598A">
                            <w:pPr>
                              <w:rPr>
                                <w:rFonts w:ascii="SassoonPrimaryInfant" w:hAnsi="SassoonPrimaryInfant"/>
                                <w:sz w:val="24"/>
                                <w:szCs w:val="24"/>
                              </w:rPr>
                            </w:pPr>
                            <w:r w:rsidRPr="0099598A">
                              <w:rPr>
                                <w:rFonts w:ascii="SassoonPrimaryInfant" w:hAnsi="SassoonPrimaryInfant"/>
                                <w:sz w:val="24"/>
                                <w:szCs w:val="24"/>
                              </w:rPr>
                              <w:t xml:space="preserve">We are busy planning </w:t>
                            </w:r>
                            <w:r>
                              <w:rPr>
                                <w:rFonts w:ascii="SassoonPrimaryInfant" w:hAnsi="SassoonPrimaryInfant"/>
                                <w:sz w:val="24"/>
                                <w:szCs w:val="24"/>
                              </w:rPr>
                              <w:t>for next academic year.  Part of this</w:t>
                            </w:r>
                            <w:r w:rsidR="00681C92">
                              <w:rPr>
                                <w:rFonts w:ascii="SassoonPrimaryInfant" w:hAnsi="SassoonPrimaryInfant"/>
                                <w:sz w:val="24"/>
                                <w:szCs w:val="24"/>
                              </w:rPr>
                              <w:t>,</w:t>
                            </w:r>
                            <w:r>
                              <w:rPr>
                                <w:rFonts w:ascii="SassoonPrimaryInfant" w:hAnsi="SassoonPrimaryInfant"/>
                                <w:sz w:val="24"/>
                                <w:szCs w:val="24"/>
                              </w:rPr>
                              <w:t xml:space="preserve"> is the organisation of classes.  You will receive in the post a letter informing you of who your child’s teacher will be next year.  I want to reassure you that although there has not been an opportunity for the transition work and</w:t>
                            </w:r>
                            <w:r w:rsidR="00681C92">
                              <w:rPr>
                                <w:rFonts w:ascii="SassoonPrimaryInfant" w:hAnsi="SassoonPrimaryInfant"/>
                                <w:sz w:val="24"/>
                                <w:szCs w:val="24"/>
                              </w:rPr>
                              <w:t xml:space="preserve"> day that we would usually have, </w:t>
                            </w:r>
                            <w:r>
                              <w:rPr>
                                <w:rFonts w:ascii="SassoonPrimaryInfant" w:hAnsi="SassoonPrimaryInfant"/>
                                <w:sz w:val="24"/>
                                <w:szCs w:val="24"/>
                              </w:rPr>
                              <w:t>we w</w:t>
                            </w:r>
                            <w:r w:rsidR="00681C92">
                              <w:rPr>
                                <w:rFonts w:ascii="SassoonPrimaryInfant" w:hAnsi="SassoonPrimaryInfant"/>
                                <w:sz w:val="24"/>
                                <w:szCs w:val="24"/>
                              </w:rPr>
                              <w:t xml:space="preserve">ill, </w:t>
                            </w:r>
                            <w:r>
                              <w:rPr>
                                <w:rFonts w:ascii="SassoonPrimaryInfant" w:hAnsi="SassoonPrimaryInfant"/>
                                <w:sz w:val="24"/>
                                <w:szCs w:val="24"/>
                              </w:rPr>
                              <w:t>depending on how we are expected</w:t>
                            </w:r>
                            <w:r w:rsidR="00681C92">
                              <w:rPr>
                                <w:rFonts w:ascii="SassoonPrimaryInfant" w:hAnsi="SassoonPrimaryInfant"/>
                                <w:sz w:val="24"/>
                                <w:szCs w:val="24"/>
                              </w:rPr>
                              <w:t xml:space="preserve"> to organise school</w:t>
                            </w:r>
                            <w:r>
                              <w:rPr>
                                <w:rFonts w:ascii="SassoonPrimaryInfant" w:hAnsi="SassoonPrimaryInfant"/>
                                <w:sz w:val="24"/>
                                <w:szCs w:val="24"/>
                              </w:rPr>
                              <w:t xml:space="preserve"> be providing transition at the beginning of next year in September.</w:t>
                            </w:r>
                          </w:p>
                          <w:p w:rsidR="0099598A" w:rsidRPr="0099598A" w:rsidRDefault="0099598A">
                            <w:pPr>
                              <w:rPr>
                                <w:rFonts w:ascii="SassoonPrimaryInfant" w:hAnsi="SassoonPrimaryInfant"/>
                                <w:sz w:val="24"/>
                                <w:szCs w:val="24"/>
                              </w:rPr>
                            </w:pPr>
                            <w:r>
                              <w:rPr>
                                <w:rFonts w:ascii="SassoonPrimaryInfant" w:hAnsi="SassoonPrimaryInfant"/>
                                <w:sz w:val="24"/>
                                <w:szCs w:val="24"/>
                              </w:rPr>
                              <w:t xml:space="preserve">Your child will also receive a letter from </w:t>
                            </w:r>
                            <w:r w:rsidR="00681C92">
                              <w:rPr>
                                <w:rFonts w:ascii="SassoonPrimaryInfant" w:hAnsi="SassoonPrimaryInfant"/>
                                <w:sz w:val="24"/>
                                <w:szCs w:val="24"/>
                              </w:rPr>
                              <w:t xml:space="preserve">their new </w:t>
                            </w:r>
                            <w:r>
                              <w:rPr>
                                <w:rFonts w:ascii="SassoonPrimaryInfant" w:hAnsi="SassoonPrimaryInfant"/>
                                <w:sz w:val="24"/>
                                <w:szCs w:val="24"/>
                              </w:rPr>
                              <w:t>teacher and a Summer Challenge linked to their new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123.75pt;margin-top:347.15pt;width:256.5pt;height:233.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" fillcolor="white [3201]" strokeweight=".5pt">
                <v:textbox>
                  <w:txbxContent>
                    <w:p w:rsidR="0099598A" w:rsidRDefault="0099598A">
                      <w:pPr>
                        <w:rPr>
                          <w:rFonts w:ascii="SassoonPrimaryInfant" w:hAnsi="SassoonPrimaryInfant"/>
                          <w:b/>
                          <w:sz w:val="24"/>
                          <w:szCs w:val="24"/>
                          <w:u w:val="single"/>
                        </w:rPr>
                      </w:pPr>
                      <w:r>
                        <w:rPr>
                          <w:rFonts w:ascii="SassoonPrimaryInfant" w:hAnsi="SassoonPrimaryInfant"/>
                          <w:b/>
                          <w:sz w:val="24"/>
                          <w:szCs w:val="24"/>
                          <w:u w:val="single"/>
                        </w:rPr>
                        <w:t>Next Year…</w:t>
                      </w:r>
                    </w:p>
                    <w:p w:rsidR="0099598A" w:rsidRDefault="0099598A">
                      <w:pPr>
                        <w:rPr>
                          <w:rFonts w:ascii="SassoonPrimaryInfant" w:hAnsi="SassoonPrimaryInfant"/>
                          <w:sz w:val="24"/>
                          <w:szCs w:val="24"/>
                        </w:rPr>
                      </w:pPr>
                      <w:r w:rsidRPr="0099598A">
                        <w:rPr>
                          <w:rFonts w:ascii="SassoonPrimaryInfant" w:hAnsi="SassoonPrimaryInfant"/>
                          <w:sz w:val="24"/>
                          <w:szCs w:val="24"/>
                        </w:rPr>
                        <w:t xml:space="preserve">We are busy planning </w:t>
                      </w:r>
                      <w:r>
                        <w:rPr>
                          <w:rFonts w:ascii="SassoonPrimaryInfant" w:hAnsi="SassoonPrimaryInfant"/>
                          <w:sz w:val="24"/>
                          <w:szCs w:val="24"/>
                        </w:rPr>
                        <w:t>for next academic year.  Part of this</w:t>
                      </w:r>
                      <w:r w:rsidR="00681C92">
                        <w:rPr>
                          <w:rFonts w:ascii="SassoonPrimaryInfant" w:hAnsi="SassoonPrimaryInfant"/>
                          <w:sz w:val="24"/>
                          <w:szCs w:val="24"/>
                        </w:rPr>
                        <w:t>,</w:t>
                      </w:r>
                      <w:r>
                        <w:rPr>
                          <w:rFonts w:ascii="SassoonPrimaryInfant" w:hAnsi="SassoonPrimaryInfant"/>
                          <w:sz w:val="24"/>
                          <w:szCs w:val="24"/>
                        </w:rPr>
                        <w:t xml:space="preserve"> is the organisation of classes.  You will receive in the post a letter informing you of who your child’s teacher will be next year.  I want to reassure you that although there has not been an opportunity for the transition work and</w:t>
                      </w:r>
                      <w:r w:rsidR="00681C92">
                        <w:rPr>
                          <w:rFonts w:ascii="SassoonPrimaryInfant" w:hAnsi="SassoonPrimaryInfant"/>
                          <w:sz w:val="24"/>
                          <w:szCs w:val="24"/>
                        </w:rPr>
                        <w:t xml:space="preserve"> day that we would usually have, </w:t>
                      </w:r>
                      <w:r>
                        <w:rPr>
                          <w:rFonts w:ascii="SassoonPrimaryInfant" w:hAnsi="SassoonPrimaryInfant"/>
                          <w:sz w:val="24"/>
                          <w:szCs w:val="24"/>
                        </w:rPr>
                        <w:t>we w</w:t>
                      </w:r>
                      <w:r w:rsidR="00681C92">
                        <w:rPr>
                          <w:rFonts w:ascii="SassoonPrimaryInfant" w:hAnsi="SassoonPrimaryInfant"/>
                          <w:sz w:val="24"/>
                          <w:szCs w:val="24"/>
                        </w:rPr>
                        <w:t xml:space="preserve">ill, </w:t>
                      </w:r>
                      <w:r>
                        <w:rPr>
                          <w:rFonts w:ascii="SassoonPrimaryInfant" w:hAnsi="SassoonPrimaryInfant"/>
                          <w:sz w:val="24"/>
                          <w:szCs w:val="24"/>
                        </w:rPr>
                        <w:t>depending on how we are expected</w:t>
                      </w:r>
                      <w:r w:rsidR="00681C92">
                        <w:rPr>
                          <w:rFonts w:ascii="SassoonPrimaryInfant" w:hAnsi="SassoonPrimaryInfant"/>
                          <w:sz w:val="24"/>
                          <w:szCs w:val="24"/>
                        </w:rPr>
                        <w:t xml:space="preserve"> to organise school</w:t>
                      </w:r>
                      <w:r>
                        <w:rPr>
                          <w:rFonts w:ascii="SassoonPrimaryInfant" w:hAnsi="SassoonPrimaryInfant"/>
                          <w:sz w:val="24"/>
                          <w:szCs w:val="24"/>
                        </w:rPr>
                        <w:t xml:space="preserve"> be providing transition at the beginning of next year in September.</w:t>
                      </w:r>
                    </w:p>
                    <w:p w:rsidR="0099598A" w:rsidRPr="0099598A" w:rsidRDefault="0099598A">
                      <w:pPr>
                        <w:rPr>
                          <w:rFonts w:ascii="SassoonPrimaryInfant" w:hAnsi="SassoonPrimaryInfant"/>
                          <w:sz w:val="24"/>
                          <w:szCs w:val="24"/>
                        </w:rPr>
                      </w:pPr>
                      <w:r>
                        <w:rPr>
                          <w:rFonts w:ascii="SassoonPrimaryInfant" w:hAnsi="SassoonPrimaryInfant"/>
                          <w:sz w:val="24"/>
                          <w:szCs w:val="24"/>
                        </w:rPr>
                        <w:t xml:space="preserve">Your child will also receive a letter from </w:t>
                      </w:r>
                      <w:r w:rsidR="00681C92">
                        <w:rPr>
                          <w:rFonts w:ascii="SassoonPrimaryInfant" w:hAnsi="SassoonPrimaryInfant"/>
                          <w:sz w:val="24"/>
                          <w:szCs w:val="24"/>
                        </w:rPr>
                        <w:t xml:space="preserve">their new </w:t>
                      </w:r>
                      <w:r>
                        <w:rPr>
                          <w:rFonts w:ascii="SassoonPrimaryInfant" w:hAnsi="SassoonPrimaryInfant"/>
                          <w:sz w:val="24"/>
                          <w:szCs w:val="24"/>
                        </w:rPr>
                        <w:t>teacher and a Summer Challenge linked to their new topic.</w:t>
                      </w:r>
                    </w:p>
                  </w:txbxContent>
                </v:textbox>
              </v:shape>
            </w:pict>
          </mc:Fallback>
        </mc:AlternateContent>
      </w:r>
      <w:r w:rsidR="00220B42">
        <w:rPr>
          <w:rFonts w:ascii="Arial" w:hAnsi="Arial" w:cs="Arial"/>
          <w:sz w:val="28"/>
        </w:rPr>
        <w:br w:type="page"/>
      </w:r>
    </w:p>
    <w:p w:rsidR="00251FF2" w:rsidRDefault="00251FF2" w:rsidP="00292AF2">
      <w:pPr>
        <w:jc w:val="center"/>
        <w:rPr>
          <w:rFonts w:ascii="SassoonPrimaryInfant" w:hAnsi="SassoonPrimaryInfant" w:cs="Arial"/>
          <w:b/>
          <w:sz w:val="28"/>
          <w:u w:val="single"/>
        </w:rPr>
      </w:pPr>
    </w:p>
    <w:p w:rsidR="00E44D33" w:rsidRPr="00E44D33" w:rsidRDefault="00E44D33" w:rsidP="004B195F">
      <w:pPr>
        <w:tabs>
          <w:tab w:val="left" w:pos="7530"/>
        </w:tabs>
        <w:rPr>
          <w:rFonts w:ascii="SassoonPrimaryInfant" w:hAnsi="SassoonPrimaryInfant" w:cs="Arial"/>
          <w:sz w:val="28"/>
        </w:rPr>
      </w:pPr>
    </w:p>
    <w:p w:rsidR="00E44D33" w:rsidRPr="00681C92" w:rsidRDefault="00681C92" w:rsidP="00E44D33">
      <w:pPr>
        <w:rPr>
          <w:rFonts w:ascii="SassoonPrimaryInfant" w:hAnsi="SassoonPrimaryInfant" w:cs="Arial"/>
          <w:b/>
          <w:sz w:val="28"/>
        </w:rPr>
      </w:pPr>
      <w:r w:rsidRPr="00681C92">
        <w:rPr>
          <w:rFonts w:ascii="SassoonPrimaryInfant" w:hAnsi="SassoonPrimaryInfant" w:cs="Arial"/>
          <w:b/>
          <w:sz w:val="28"/>
        </w:rPr>
        <w:t xml:space="preserve">Please keep safe online </w:t>
      </w:r>
      <w:proofErr w:type="gramStart"/>
      <w:r w:rsidRPr="00681C92">
        <w:rPr>
          <w:rFonts w:ascii="SassoonPrimaryInfant" w:hAnsi="SassoonPrimaryInfant" w:cs="Arial"/>
          <w:b/>
          <w:sz w:val="28"/>
        </w:rPr>
        <w:t>everyone !</w:t>
      </w:r>
      <w:proofErr w:type="gramEnd"/>
    </w:p>
    <w:p w:rsidR="00E44D33" w:rsidRDefault="00681C92" w:rsidP="00E44D33">
      <w:pPr>
        <w:rPr>
          <w:rFonts w:ascii="SassoonPrimaryInfant" w:hAnsi="SassoonPrimaryInfant" w:cs="Arial"/>
          <w:sz w:val="28"/>
        </w:rPr>
      </w:pPr>
      <w:r>
        <w:rPr>
          <w:noProof/>
          <w:lang w:eastAsia="en-GB"/>
        </w:rPr>
        <w:drawing>
          <wp:inline distT="0" distB="0" distL="0" distR="0" wp14:anchorId="709DF945" wp14:editId="0024E810">
            <wp:extent cx="4744127" cy="3895725"/>
            <wp:effectExtent l="0" t="0" r="0" b="0"/>
            <wp:docPr id="3" name="Picture 3" descr="esafety-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ety-po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4127" cy="3895725"/>
                    </a:xfrm>
                    <a:prstGeom prst="rect">
                      <a:avLst/>
                    </a:prstGeom>
                    <a:noFill/>
                    <a:ln>
                      <a:noFill/>
                    </a:ln>
                  </pic:spPr>
                </pic:pic>
              </a:graphicData>
            </a:graphic>
          </wp:inline>
        </w:drawing>
      </w:r>
    </w:p>
    <w:p w:rsidR="00681C92" w:rsidRDefault="00681C92" w:rsidP="00E44D33">
      <w:pPr>
        <w:rPr>
          <w:rFonts w:ascii="SassoonPrimaryInfant" w:hAnsi="SassoonPrimaryInfant" w:cs="Arial"/>
          <w:sz w:val="28"/>
        </w:rPr>
      </w:pPr>
    </w:p>
    <w:p w:rsidR="00681C92" w:rsidRDefault="00681C92" w:rsidP="00E44D33">
      <w:pPr>
        <w:rPr>
          <w:rFonts w:ascii="SassoonPrimaryInfant" w:hAnsi="SassoonPrimaryInfant" w:cs="Arial"/>
          <w:b/>
          <w:sz w:val="28"/>
        </w:rPr>
      </w:pPr>
      <w:r w:rsidRPr="00681C92">
        <w:rPr>
          <w:rFonts w:ascii="SassoonPrimaryInfant" w:hAnsi="SassoonPrimaryInfant" w:cs="Arial"/>
          <w:b/>
          <w:sz w:val="28"/>
        </w:rPr>
        <w:t>Make a Mindfulness Glitter Jar</w:t>
      </w:r>
    </w:p>
    <w:p w:rsidR="00681C92" w:rsidRPr="00681C92" w:rsidRDefault="00681C92" w:rsidP="00E44D33">
      <w:pPr>
        <w:rPr>
          <w:rFonts w:ascii="SassoonPrimaryInfant" w:hAnsi="SassoonPrimaryInfant" w:cs="Arial"/>
          <w:b/>
          <w:sz w:val="28"/>
        </w:rPr>
      </w:pPr>
      <w:r>
        <w:rPr>
          <w:rFonts w:ascii="Arial" w:hAnsi="Arial" w:cs="Arial"/>
          <w:noProof/>
          <w:color w:val="4C4C4C"/>
          <w:sz w:val="23"/>
          <w:szCs w:val="23"/>
          <w:lang w:eastAsia="en-GB"/>
        </w:rPr>
        <w:drawing>
          <wp:inline distT="0" distB="0" distL="0" distR="0" wp14:anchorId="01B360D0" wp14:editId="3889DB5B">
            <wp:extent cx="2390775" cy="3578000"/>
            <wp:effectExtent l="0" t="0" r="0" b="3810"/>
            <wp:docPr id="5" name="Picture 5" descr="5-mindfulness-activities-children-growth-mindset-breathing-create-make-glitter-jar-self-regulation-big-life-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mindfulness-activities-children-growth-mindset-breathing-create-make-glitter-jar-self-regulation-big-life-jour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873" cy="3581140"/>
                    </a:xfrm>
                    <a:prstGeom prst="rect">
                      <a:avLst/>
                    </a:prstGeom>
                    <a:noFill/>
                    <a:ln>
                      <a:noFill/>
                    </a:ln>
                  </pic:spPr>
                </pic:pic>
              </a:graphicData>
            </a:graphic>
          </wp:inline>
        </w:drawing>
      </w:r>
      <w:bookmarkStart w:id="0" w:name="_GoBack"/>
      <w:bookmarkEnd w:id="0"/>
    </w:p>
    <w:sectPr w:rsidR="00681C92" w:rsidRPr="00681C92" w:rsidSect="00CD0D7F">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DB" w:rsidRDefault="002A35DB" w:rsidP="00FB3EA2">
      <w:r>
        <w:separator/>
      </w:r>
    </w:p>
  </w:endnote>
  <w:endnote w:type="continuationSeparator" w:id="0">
    <w:p w:rsidR="002A35DB" w:rsidRDefault="002A35DB" w:rsidP="00FB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SassoonCRInfant">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A2" w:rsidRDefault="00FB3EA2">
    <w:pPr>
      <w:pStyle w:val="Footer"/>
      <w:rPr>
        <w:rFonts w:ascii="Arial" w:hAnsi="Arial" w:cs="Arial"/>
      </w:rPr>
    </w:pPr>
    <w:r>
      <w:rPr>
        <w:rFonts w:ascii="Arial" w:hAnsi="Arial" w:cs="Arial"/>
      </w:rPr>
      <w:t>Gosford Park Primary School, Humber Avenue, Stoke, Coventry, CV1 2SF</w:t>
    </w:r>
    <w:r>
      <w:rPr>
        <w:rFonts w:ascii="Arial" w:hAnsi="Arial" w:cs="Arial"/>
      </w:rPr>
      <w:tab/>
    </w:r>
  </w:p>
  <w:p w:rsidR="00FB3EA2" w:rsidRPr="00FB3EA2" w:rsidRDefault="00FB3EA2">
    <w:pPr>
      <w:pStyle w:val="Footer"/>
      <w:rPr>
        <w:rFonts w:ascii="Arial" w:hAnsi="Arial" w:cs="Arial"/>
      </w:rPr>
    </w:pPr>
    <w:r>
      <w:rPr>
        <w:rFonts w:ascii="Arial" w:hAnsi="Arial" w:cs="Arial"/>
      </w:rPr>
      <w:t xml:space="preserve">T: </w:t>
    </w:r>
    <w:proofErr w:type="gramStart"/>
    <w:r>
      <w:rPr>
        <w:rFonts w:ascii="Arial" w:hAnsi="Arial" w:cs="Arial"/>
      </w:rPr>
      <w:t>02476223281  F</w:t>
    </w:r>
    <w:proofErr w:type="gramEnd"/>
    <w:r>
      <w:rPr>
        <w:rFonts w:ascii="Arial" w:hAnsi="Arial" w:cs="Arial"/>
      </w:rPr>
      <w:t xml:space="preserve">: 02476559627   </w:t>
    </w:r>
    <w:r w:rsidRPr="00FB3EA2">
      <w:rPr>
        <w:rFonts w:ascii="Arial" w:hAnsi="Arial" w:cs="Arial"/>
      </w:rPr>
      <w:t>www.gosfordpark-coventry.org.uk</w:t>
    </w:r>
    <w:r>
      <w:rPr>
        <w:rFonts w:ascii="Arial" w:hAnsi="Arial" w:cs="Arial"/>
      </w:rPr>
      <w:t xml:space="preserve">  E: admin@gosfordpark.coventry.sch.uk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7F" w:rsidRDefault="00CD0D7F" w:rsidP="00CD0D7F">
    <w:pPr>
      <w:pStyle w:val="Footer"/>
      <w:rPr>
        <w:rFonts w:ascii="Arial" w:hAnsi="Arial" w:cs="Arial"/>
      </w:rPr>
    </w:pPr>
    <w:r>
      <w:rPr>
        <w:rFonts w:ascii="Arial" w:hAnsi="Arial" w:cs="Arial"/>
      </w:rPr>
      <w:t>Gosford Park Primary School, Humber Avenue, Stoke, Coventry, CV1 2SF</w:t>
    </w:r>
    <w:r>
      <w:rPr>
        <w:rFonts w:ascii="Arial" w:hAnsi="Arial" w:cs="Arial"/>
      </w:rPr>
      <w:tab/>
    </w:r>
  </w:p>
  <w:p w:rsidR="00B9539B" w:rsidRPr="00CD0D7F" w:rsidRDefault="00CD0D7F">
    <w:pPr>
      <w:pStyle w:val="Footer"/>
      <w:rPr>
        <w:rFonts w:ascii="Arial" w:hAnsi="Arial" w:cs="Arial"/>
      </w:rPr>
    </w:pPr>
    <w:r>
      <w:rPr>
        <w:rFonts w:ascii="Arial" w:hAnsi="Arial" w:cs="Arial"/>
      </w:rPr>
      <w:t xml:space="preserve">T: </w:t>
    </w:r>
    <w:proofErr w:type="gramStart"/>
    <w:r>
      <w:rPr>
        <w:rFonts w:ascii="Arial" w:hAnsi="Arial" w:cs="Arial"/>
      </w:rPr>
      <w:t>02476223281  F</w:t>
    </w:r>
    <w:proofErr w:type="gramEnd"/>
    <w:r>
      <w:rPr>
        <w:rFonts w:ascii="Arial" w:hAnsi="Arial" w:cs="Arial"/>
      </w:rPr>
      <w:t xml:space="preserve">: 02476559627   </w:t>
    </w:r>
    <w:r w:rsidRPr="00FB3EA2">
      <w:rPr>
        <w:rFonts w:ascii="Arial" w:hAnsi="Arial" w:cs="Arial"/>
      </w:rPr>
      <w:t>www.gosfordpark-coventry.org.uk</w:t>
    </w:r>
    <w:r>
      <w:rPr>
        <w:rFonts w:ascii="Arial" w:hAnsi="Arial" w:cs="Arial"/>
      </w:rPr>
      <w:t xml:space="preserve">  E: admin@gosfordpark.coventry.sch.uk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DB" w:rsidRDefault="002A35DB" w:rsidP="00FB3EA2">
      <w:r>
        <w:separator/>
      </w:r>
    </w:p>
  </w:footnote>
  <w:footnote w:type="continuationSeparator" w:id="0">
    <w:p w:rsidR="002A35DB" w:rsidRDefault="002A35DB" w:rsidP="00FB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9B" w:rsidRPr="00B9539B" w:rsidRDefault="00B9539B" w:rsidP="00B9539B">
    <w:pPr>
      <w:pStyle w:val="Header"/>
      <w:tabs>
        <w:tab w:val="clear" w:pos="9026"/>
        <w:tab w:val="right" w:pos="10773"/>
      </w:tabs>
      <w:rPr>
        <w:rFonts w:ascii="Arial" w:hAnsi="Arial" w:cs="Arial"/>
        <w:sz w:val="24"/>
        <w:szCs w:val="24"/>
      </w:rPr>
    </w:pPr>
    <w:r>
      <w:rPr>
        <w:rFonts w:ascii="Arial" w:hAnsi="Arial" w:cs="Arial"/>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572"/>
    <w:multiLevelType w:val="hybridMultilevel"/>
    <w:tmpl w:val="897E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304CF"/>
    <w:multiLevelType w:val="hybridMultilevel"/>
    <w:tmpl w:val="6984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21D27"/>
    <w:multiLevelType w:val="hybridMultilevel"/>
    <w:tmpl w:val="4BB4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21103"/>
    <w:multiLevelType w:val="hybridMultilevel"/>
    <w:tmpl w:val="B3BA9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227507"/>
    <w:multiLevelType w:val="hybridMultilevel"/>
    <w:tmpl w:val="A4F86D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7DD62A8"/>
    <w:multiLevelType w:val="hybridMultilevel"/>
    <w:tmpl w:val="DF5E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CE035C"/>
    <w:multiLevelType w:val="hybridMultilevel"/>
    <w:tmpl w:val="FB8A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DA4CD7"/>
    <w:multiLevelType w:val="hybridMultilevel"/>
    <w:tmpl w:val="2EF0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8D4D48"/>
    <w:multiLevelType w:val="hybridMultilevel"/>
    <w:tmpl w:val="EE68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7B2F74"/>
    <w:multiLevelType w:val="hybridMultilevel"/>
    <w:tmpl w:val="8802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BA7592"/>
    <w:multiLevelType w:val="hybridMultilevel"/>
    <w:tmpl w:val="EC483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154408"/>
    <w:multiLevelType w:val="hybridMultilevel"/>
    <w:tmpl w:val="4DD69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470537"/>
    <w:multiLevelType w:val="hybridMultilevel"/>
    <w:tmpl w:val="7FD0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FB6CC8"/>
    <w:multiLevelType w:val="hybridMultilevel"/>
    <w:tmpl w:val="19D8B8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nsid w:val="63D47A59"/>
    <w:multiLevelType w:val="hybridMultilevel"/>
    <w:tmpl w:val="FD62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9"/>
  </w:num>
  <w:num w:numId="5">
    <w:abstractNumId w:val="6"/>
  </w:num>
  <w:num w:numId="6">
    <w:abstractNumId w:val="3"/>
  </w:num>
  <w:num w:numId="7">
    <w:abstractNumId w:val="8"/>
  </w:num>
  <w:num w:numId="8">
    <w:abstractNumId w:val="13"/>
  </w:num>
  <w:num w:numId="9">
    <w:abstractNumId w:val="2"/>
  </w:num>
  <w:num w:numId="10">
    <w:abstractNumId w:val="5"/>
  </w:num>
  <w:num w:numId="11">
    <w:abstractNumId w:val="1"/>
  </w:num>
  <w:num w:numId="12">
    <w:abstractNumId w:val="12"/>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D4"/>
    <w:rsid w:val="000069A2"/>
    <w:rsid w:val="000069C0"/>
    <w:rsid w:val="000117D4"/>
    <w:rsid w:val="000176D6"/>
    <w:rsid w:val="0004142B"/>
    <w:rsid w:val="0006113C"/>
    <w:rsid w:val="0006276D"/>
    <w:rsid w:val="0006654F"/>
    <w:rsid w:val="000675A1"/>
    <w:rsid w:val="000675CF"/>
    <w:rsid w:val="00070259"/>
    <w:rsid w:val="000731F4"/>
    <w:rsid w:val="00075EC5"/>
    <w:rsid w:val="0007642B"/>
    <w:rsid w:val="00091465"/>
    <w:rsid w:val="000940B0"/>
    <w:rsid w:val="000977E1"/>
    <w:rsid w:val="000A136E"/>
    <w:rsid w:val="000B5E00"/>
    <w:rsid w:val="000B7217"/>
    <w:rsid w:val="000C389E"/>
    <w:rsid w:val="000C55E9"/>
    <w:rsid w:val="000D70B3"/>
    <w:rsid w:val="000E23CA"/>
    <w:rsid w:val="000E41EA"/>
    <w:rsid w:val="000E4820"/>
    <w:rsid w:val="000F486D"/>
    <w:rsid w:val="000F6198"/>
    <w:rsid w:val="000F662D"/>
    <w:rsid w:val="000F68DE"/>
    <w:rsid w:val="00105013"/>
    <w:rsid w:val="0010692D"/>
    <w:rsid w:val="001115B4"/>
    <w:rsid w:val="00115157"/>
    <w:rsid w:val="00120944"/>
    <w:rsid w:val="00122C90"/>
    <w:rsid w:val="001238F8"/>
    <w:rsid w:val="001247C2"/>
    <w:rsid w:val="00126565"/>
    <w:rsid w:val="00133F2C"/>
    <w:rsid w:val="0013547C"/>
    <w:rsid w:val="00136D6E"/>
    <w:rsid w:val="00145B90"/>
    <w:rsid w:val="0015091E"/>
    <w:rsid w:val="00152991"/>
    <w:rsid w:val="00163276"/>
    <w:rsid w:val="001700B1"/>
    <w:rsid w:val="001722D4"/>
    <w:rsid w:val="00174289"/>
    <w:rsid w:val="001760EE"/>
    <w:rsid w:val="0018569D"/>
    <w:rsid w:val="001859E5"/>
    <w:rsid w:val="00187595"/>
    <w:rsid w:val="001876C6"/>
    <w:rsid w:val="00192639"/>
    <w:rsid w:val="00194A14"/>
    <w:rsid w:val="0019696B"/>
    <w:rsid w:val="001A5778"/>
    <w:rsid w:val="001A708E"/>
    <w:rsid w:val="001B3AD6"/>
    <w:rsid w:val="001B574A"/>
    <w:rsid w:val="001B6B4C"/>
    <w:rsid w:val="001B6D84"/>
    <w:rsid w:val="001B7AF4"/>
    <w:rsid w:val="001C30DF"/>
    <w:rsid w:val="001C73D2"/>
    <w:rsid w:val="001D4C5A"/>
    <w:rsid w:val="001D7E91"/>
    <w:rsid w:val="001E4790"/>
    <w:rsid w:val="001E4840"/>
    <w:rsid w:val="00206CCF"/>
    <w:rsid w:val="002079DB"/>
    <w:rsid w:val="0021477F"/>
    <w:rsid w:val="00215DA1"/>
    <w:rsid w:val="00217956"/>
    <w:rsid w:val="00220B42"/>
    <w:rsid w:val="002210E5"/>
    <w:rsid w:val="00223297"/>
    <w:rsid w:val="00234BD2"/>
    <w:rsid w:val="00240E23"/>
    <w:rsid w:val="00241332"/>
    <w:rsid w:val="00241CC9"/>
    <w:rsid w:val="002464B8"/>
    <w:rsid w:val="00251FF2"/>
    <w:rsid w:val="00255461"/>
    <w:rsid w:val="0025729E"/>
    <w:rsid w:val="00262AAF"/>
    <w:rsid w:val="00262F1F"/>
    <w:rsid w:val="00264DC7"/>
    <w:rsid w:val="00267E4F"/>
    <w:rsid w:val="00273DBE"/>
    <w:rsid w:val="002813E6"/>
    <w:rsid w:val="00281D68"/>
    <w:rsid w:val="0028302F"/>
    <w:rsid w:val="002864CF"/>
    <w:rsid w:val="0028721A"/>
    <w:rsid w:val="00292AF2"/>
    <w:rsid w:val="002A35DB"/>
    <w:rsid w:val="002A77EC"/>
    <w:rsid w:val="002B2EB1"/>
    <w:rsid w:val="002B7ECF"/>
    <w:rsid w:val="002C6906"/>
    <w:rsid w:val="002D3DB8"/>
    <w:rsid w:val="002D64FE"/>
    <w:rsid w:val="002E1DEE"/>
    <w:rsid w:val="002E1F02"/>
    <w:rsid w:val="002E4973"/>
    <w:rsid w:val="002E4F40"/>
    <w:rsid w:val="002E5EF8"/>
    <w:rsid w:val="002F4A56"/>
    <w:rsid w:val="002F5774"/>
    <w:rsid w:val="00301634"/>
    <w:rsid w:val="003071F3"/>
    <w:rsid w:val="003116FE"/>
    <w:rsid w:val="00317946"/>
    <w:rsid w:val="00320512"/>
    <w:rsid w:val="00321992"/>
    <w:rsid w:val="003223C8"/>
    <w:rsid w:val="0033345B"/>
    <w:rsid w:val="00335FEA"/>
    <w:rsid w:val="0033742E"/>
    <w:rsid w:val="0034052C"/>
    <w:rsid w:val="003547A1"/>
    <w:rsid w:val="003569CD"/>
    <w:rsid w:val="00361379"/>
    <w:rsid w:val="00364C44"/>
    <w:rsid w:val="00364D5B"/>
    <w:rsid w:val="00365BDA"/>
    <w:rsid w:val="00370137"/>
    <w:rsid w:val="003733F3"/>
    <w:rsid w:val="0037539B"/>
    <w:rsid w:val="00375484"/>
    <w:rsid w:val="00380DF0"/>
    <w:rsid w:val="00381F52"/>
    <w:rsid w:val="00382D01"/>
    <w:rsid w:val="003832E0"/>
    <w:rsid w:val="00386A44"/>
    <w:rsid w:val="00393A70"/>
    <w:rsid w:val="003950EC"/>
    <w:rsid w:val="00395582"/>
    <w:rsid w:val="00395EEF"/>
    <w:rsid w:val="003A5754"/>
    <w:rsid w:val="003A5FDD"/>
    <w:rsid w:val="003A725A"/>
    <w:rsid w:val="003B3A69"/>
    <w:rsid w:val="003B757E"/>
    <w:rsid w:val="003B7B16"/>
    <w:rsid w:val="003C5527"/>
    <w:rsid w:val="003C67AF"/>
    <w:rsid w:val="003D2368"/>
    <w:rsid w:val="003D34CE"/>
    <w:rsid w:val="003D75E9"/>
    <w:rsid w:val="003F026B"/>
    <w:rsid w:val="003F191E"/>
    <w:rsid w:val="003F4DD6"/>
    <w:rsid w:val="003F7BFE"/>
    <w:rsid w:val="004052FD"/>
    <w:rsid w:val="00405A5C"/>
    <w:rsid w:val="00406759"/>
    <w:rsid w:val="004070FA"/>
    <w:rsid w:val="004078D0"/>
    <w:rsid w:val="00417B75"/>
    <w:rsid w:val="00430B6D"/>
    <w:rsid w:val="00431749"/>
    <w:rsid w:val="0043647D"/>
    <w:rsid w:val="0044080C"/>
    <w:rsid w:val="00444445"/>
    <w:rsid w:val="00444CD9"/>
    <w:rsid w:val="004473F1"/>
    <w:rsid w:val="004516A0"/>
    <w:rsid w:val="00456206"/>
    <w:rsid w:val="00461B6C"/>
    <w:rsid w:val="004675C3"/>
    <w:rsid w:val="00467F5B"/>
    <w:rsid w:val="00472717"/>
    <w:rsid w:val="00490431"/>
    <w:rsid w:val="004948A0"/>
    <w:rsid w:val="004977C7"/>
    <w:rsid w:val="00497DA9"/>
    <w:rsid w:val="004B0028"/>
    <w:rsid w:val="004B16DD"/>
    <w:rsid w:val="004B195F"/>
    <w:rsid w:val="004B26C5"/>
    <w:rsid w:val="004B2CA5"/>
    <w:rsid w:val="004B5484"/>
    <w:rsid w:val="004B5BAB"/>
    <w:rsid w:val="004D13F8"/>
    <w:rsid w:val="004D1C5F"/>
    <w:rsid w:val="004E1925"/>
    <w:rsid w:val="004F1B74"/>
    <w:rsid w:val="004F43D2"/>
    <w:rsid w:val="004F5AD3"/>
    <w:rsid w:val="004F68E5"/>
    <w:rsid w:val="004F6B28"/>
    <w:rsid w:val="00500E5B"/>
    <w:rsid w:val="0050660D"/>
    <w:rsid w:val="00511199"/>
    <w:rsid w:val="00517864"/>
    <w:rsid w:val="00520301"/>
    <w:rsid w:val="005412D4"/>
    <w:rsid w:val="00542679"/>
    <w:rsid w:val="005428A9"/>
    <w:rsid w:val="0054479F"/>
    <w:rsid w:val="0054705D"/>
    <w:rsid w:val="005523A0"/>
    <w:rsid w:val="00553168"/>
    <w:rsid w:val="00554B41"/>
    <w:rsid w:val="00555EA3"/>
    <w:rsid w:val="005571BF"/>
    <w:rsid w:val="005607EF"/>
    <w:rsid w:val="00562F72"/>
    <w:rsid w:val="00566837"/>
    <w:rsid w:val="0057094B"/>
    <w:rsid w:val="0057409E"/>
    <w:rsid w:val="00577F70"/>
    <w:rsid w:val="005812FF"/>
    <w:rsid w:val="00582882"/>
    <w:rsid w:val="005837D2"/>
    <w:rsid w:val="005877B9"/>
    <w:rsid w:val="005901D8"/>
    <w:rsid w:val="00593FC9"/>
    <w:rsid w:val="005A0591"/>
    <w:rsid w:val="005A0E31"/>
    <w:rsid w:val="005A18C4"/>
    <w:rsid w:val="005A1DBE"/>
    <w:rsid w:val="005A7768"/>
    <w:rsid w:val="005B1030"/>
    <w:rsid w:val="005B3169"/>
    <w:rsid w:val="005C1B2D"/>
    <w:rsid w:val="005C4CEA"/>
    <w:rsid w:val="005C5058"/>
    <w:rsid w:val="005D41F9"/>
    <w:rsid w:val="005D52E4"/>
    <w:rsid w:val="005D6C83"/>
    <w:rsid w:val="005D6D3F"/>
    <w:rsid w:val="005D70EC"/>
    <w:rsid w:val="005E0539"/>
    <w:rsid w:val="005E22AC"/>
    <w:rsid w:val="005E2B03"/>
    <w:rsid w:val="005E2DCA"/>
    <w:rsid w:val="005E3415"/>
    <w:rsid w:val="005E578E"/>
    <w:rsid w:val="005E6F38"/>
    <w:rsid w:val="005E7F4C"/>
    <w:rsid w:val="005F0079"/>
    <w:rsid w:val="005F2C82"/>
    <w:rsid w:val="005F7520"/>
    <w:rsid w:val="00601CEB"/>
    <w:rsid w:val="0060431D"/>
    <w:rsid w:val="00605100"/>
    <w:rsid w:val="00615751"/>
    <w:rsid w:val="00621259"/>
    <w:rsid w:val="00622570"/>
    <w:rsid w:val="006277AF"/>
    <w:rsid w:val="00637ACE"/>
    <w:rsid w:val="006470B4"/>
    <w:rsid w:val="00653C43"/>
    <w:rsid w:val="006645AB"/>
    <w:rsid w:val="006731F3"/>
    <w:rsid w:val="00673A08"/>
    <w:rsid w:val="00673CE9"/>
    <w:rsid w:val="00676417"/>
    <w:rsid w:val="00681C92"/>
    <w:rsid w:val="00694A23"/>
    <w:rsid w:val="00697879"/>
    <w:rsid w:val="006A3521"/>
    <w:rsid w:val="006A65D9"/>
    <w:rsid w:val="006A7820"/>
    <w:rsid w:val="006B00F6"/>
    <w:rsid w:val="006B0F50"/>
    <w:rsid w:val="006B30E1"/>
    <w:rsid w:val="006B5B0A"/>
    <w:rsid w:val="006C5B0A"/>
    <w:rsid w:val="006C6923"/>
    <w:rsid w:val="006D04DC"/>
    <w:rsid w:val="006D2589"/>
    <w:rsid w:val="006D700D"/>
    <w:rsid w:val="006E77E1"/>
    <w:rsid w:val="006F170A"/>
    <w:rsid w:val="006F35A2"/>
    <w:rsid w:val="006F39E3"/>
    <w:rsid w:val="00701448"/>
    <w:rsid w:val="007027C7"/>
    <w:rsid w:val="00704A9B"/>
    <w:rsid w:val="007120B2"/>
    <w:rsid w:val="00714E23"/>
    <w:rsid w:val="0071505E"/>
    <w:rsid w:val="00716AFB"/>
    <w:rsid w:val="007245FF"/>
    <w:rsid w:val="00724C36"/>
    <w:rsid w:val="007278FD"/>
    <w:rsid w:val="0073191A"/>
    <w:rsid w:val="0073240A"/>
    <w:rsid w:val="00733999"/>
    <w:rsid w:val="00737BAB"/>
    <w:rsid w:val="007425A2"/>
    <w:rsid w:val="0074415F"/>
    <w:rsid w:val="00744724"/>
    <w:rsid w:val="00754441"/>
    <w:rsid w:val="00760062"/>
    <w:rsid w:val="007619ED"/>
    <w:rsid w:val="007624F0"/>
    <w:rsid w:val="00763F7F"/>
    <w:rsid w:val="007659CE"/>
    <w:rsid w:val="00771533"/>
    <w:rsid w:val="00773D1D"/>
    <w:rsid w:val="007771EA"/>
    <w:rsid w:val="00781498"/>
    <w:rsid w:val="00782E20"/>
    <w:rsid w:val="007835DF"/>
    <w:rsid w:val="00783CE7"/>
    <w:rsid w:val="007853D0"/>
    <w:rsid w:val="00786AD2"/>
    <w:rsid w:val="00787EB6"/>
    <w:rsid w:val="00792259"/>
    <w:rsid w:val="007A21A7"/>
    <w:rsid w:val="007B1148"/>
    <w:rsid w:val="007B7E2C"/>
    <w:rsid w:val="007C3392"/>
    <w:rsid w:val="007C748A"/>
    <w:rsid w:val="007D295B"/>
    <w:rsid w:val="007D31D4"/>
    <w:rsid w:val="007E4CCF"/>
    <w:rsid w:val="007E5B1C"/>
    <w:rsid w:val="008018BB"/>
    <w:rsid w:val="00810504"/>
    <w:rsid w:val="008115A5"/>
    <w:rsid w:val="0081760E"/>
    <w:rsid w:val="00821821"/>
    <w:rsid w:val="0082581C"/>
    <w:rsid w:val="0083006A"/>
    <w:rsid w:val="008333A9"/>
    <w:rsid w:val="0083569B"/>
    <w:rsid w:val="00846138"/>
    <w:rsid w:val="008468D4"/>
    <w:rsid w:val="00867DF8"/>
    <w:rsid w:val="00872A61"/>
    <w:rsid w:val="008830CE"/>
    <w:rsid w:val="00884001"/>
    <w:rsid w:val="00886F85"/>
    <w:rsid w:val="008937D5"/>
    <w:rsid w:val="00895B53"/>
    <w:rsid w:val="008A07E7"/>
    <w:rsid w:val="008A0B03"/>
    <w:rsid w:val="008A1ACC"/>
    <w:rsid w:val="008A2D28"/>
    <w:rsid w:val="008B502C"/>
    <w:rsid w:val="008C02E7"/>
    <w:rsid w:val="008C59C7"/>
    <w:rsid w:val="008C73E0"/>
    <w:rsid w:val="008D1081"/>
    <w:rsid w:val="008F1C81"/>
    <w:rsid w:val="008F4B10"/>
    <w:rsid w:val="00900173"/>
    <w:rsid w:val="009048DF"/>
    <w:rsid w:val="00910E28"/>
    <w:rsid w:val="00912E67"/>
    <w:rsid w:val="00912EB3"/>
    <w:rsid w:val="00923551"/>
    <w:rsid w:val="00925AA2"/>
    <w:rsid w:val="00936E7A"/>
    <w:rsid w:val="009376F5"/>
    <w:rsid w:val="00937ED5"/>
    <w:rsid w:val="00941C3D"/>
    <w:rsid w:val="00943E25"/>
    <w:rsid w:val="0094598D"/>
    <w:rsid w:val="00955728"/>
    <w:rsid w:val="00957AEF"/>
    <w:rsid w:val="00962642"/>
    <w:rsid w:val="00962C3C"/>
    <w:rsid w:val="00963CF0"/>
    <w:rsid w:val="009654F2"/>
    <w:rsid w:val="00971EE0"/>
    <w:rsid w:val="009723DF"/>
    <w:rsid w:val="00972BB5"/>
    <w:rsid w:val="00974D4D"/>
    <w:rsid w:val="0098216D"/>
    <w:rsid w:val="009844F5"/>
    <w:rsid w:val="009869E7"/>
    <w:rsid w:val="0098770B"/>
    <w:rsid w:val="009955C3"/>
    <w:rsid w:val="0099598A"/>
    <w:rsid w:val="009A3315"/>
    <w:rsid w:val="009A3EF1"/>
    <w:rsid w:val="009A581B"/>
    <w:rsid w:val="009B1BD3"/>
    <w:rsid w:val="009B3D87"/>
    <w:rsid w:val="009B4026"/>
    <w:rsid w:val="009B4E22"/>
    <w:rsid w:val="009C2A3E"/>
    <w:rsid w:val="009C3ABC"/>
    <w:rsid w:val="009C6877"/>
    <w:rsid w:val="009C7478"/>
    <w:rsid w:val="009D0EFD"/>
    <w:rsid w:val="009D3846"/>
    <w:rsid w:val="009E0BDB"/>
    <w:rsid w:val="009E4910"/>
    <w:rsid w:val="009E5EB4"/>
    <w:rsid w:val="009E70A6"/>
    <w:rsid w:val="00A02D9B"/>
    <w:rsid w:val="00A0400E"/>
    <w:rsid w:val="00A043A1"/>
    <w:rsid w:val="00A0503D"/>
    <w:rsid w:val="00A07BA3"/>
    <w:rsid w:val="00A138F9"/>
    <w:rsid w:val="00A13C9E"/>
    <w:rsid w:val="00A14793"/>
    <w:rsid w:val="00A21473"/>
    <w:rsid w:val="00A26DF9"/>
    <w:rsid w:val="00A26E32"/>
    <w:rsid w:val="00A3703F"/>
    <w:rsid w:val="00A40B05"/>
    <w:rsid w:val="00A47D84"/>
    <w:rsid w:val="00A53BD4"/>
    <w:rsid w:val="00A53EF8"/>
    <w:rsid w:val="00A55E52"/>
    <w:rsid w:val="00A67C6F"/>
    <w:rsid w:val="00A67F0F"/>
    <w:rsid w:val="00A70A6C"/>
    <w:rsid w:val="00A755BD"/>
    <w:rsid w:val="00A83BB1"/>
    <w:rsid w:val="00A87337"/>
    <w:rsid w:val="00A921A6"/>
    <w:rsid w:val="00A94247"/>
    <w:rsid w:val="00A9424C"/>
    <w:rsid w:val="00AA020F"/>
    <w:rsid w:val="00AA2695"/>
    <w:rsid w:val="00AA34A1"/>
    <w:rsid w:val="00AA5769"/>
    <w:rsid w:val="00AB07B7"/>
    <w:rsid w:val="00AB734A"/>
    <w:rsid w:val="00AC2548"/>
    <w:rsid w:val="00AC2B22"/>
    <w:rsid w:val="00AD0BA6"/>
    <w:rsid w:val="00AE2484"/>
    <w:rsid w:val="00AE2DB0"/>
    <w:rsid w:val="00AE38C5"/>
    <w:rsid w:val="00AE6949"/>
    <w:rsid w:val="00AE6D60"/>
    <w:rsid w:val="00AF262E"/>
    <w:rsid w:val="00AF3626"/>
    <w:rsid w:val="00AF77BA"/>
    <w:rsid w:val="00B00142"/>
    <w:rsid w:val="00B0127D"/>
    <w:rsid w:val="00B02E17"/>
    <w:rsid w:val="00B04AE8"/>
    <w:rsid w:val="00B06365"/>
    <w:rsid w:val="00B16EA1"/>
    <w:rsid w:val="00B22A45"/>
    <w:rsid w:val="00B24071"/>
    <w:rsid w:val="00B27E38"/>
    <w:rsid w:val="00B32DAC"/>
    <w:rsid w:val="00B37683"/>
    <w:rsid w:val="00B40D82"/>
    <w:rsid w:val="00B4249E"/>
    <w:rsid w:val="00B436C1"/>
    <w:rsid w:val="00B437D1"/>
    <w:rsid w:val="00B53C6B"/>
    <w:rsid w:val="00B550DA"/>
    <w:rsid w:val="00B55B40"/>
    <w:rsid w:val="00B56B1C"/>
    <w:rsid w:val="00B63A3C"/>
    <w:rsid w:val="00B65D30"/>
    <w:rsid w:val="00B77106"/>
    <w:rsid w:val="00B808F3"/>
    <w:rsid w:val="00B86BD6"/>
    <w:rsid w:val="00B91B28"/>
    <w:rsid w:val="00B942D6"/>
    <w:rsid w:val="00B94C7E"/>
    <w:rsid w:val="00B9539B"/>
    <w:rsid w:val="00B96F05"/>
    <w:rsid w:val="00BA5FA1"/>
    <w:rsid w:val="00BA7F50"/>
    <w:rsid w:val="00BB1252"/>
    <w:rsid w:val="00BB2024"/>
    <w:rsid w:val="00BB52DE"/>
    <w:rsid w:val="00BC0E8C"/>
    <w:rsid w:val="00BC319E"/>
    <w:rsid w:val="00BC75C1"/>
    <w:rsid w:val="00BD2AA9"/>
    <w:rsid w:val="00BD3D04"/>
    <w:rsid w:val="00BE04BC"/>
    <w:rsid w:val="00BE2156"/>
    <w:rsid w:val="00BE33F4"/>
    <w:rsid w:val="00BE734A"/>
    <w:rsid w:val="00BF4287"/>
    <w:rsid w:val="00BF47CC"/>
    <w:rsid w:val="00BF4D6E"/>
    <w:rsid w:val="00C02619"/>
    <w:rsid w:val="00C0574E"/>
    <w:rsid w:val="00C1013C"/>
    <w:rsid w:val="00C12239"/>
    <w:rsid w:val="00C202C6"/>
    <w:rsid w:val="00C30A88"/>
    <w:rsid w:val="00C323F8"/>
    <w:rsid w:val="00C57D8E"/>
    <w:rsid w:val="00C602A0"/>
    <w:rsid w:val="00C61290"/>
    <w:rsid w:val="00C61D8B"/>
    <w:rsid w:val="00C64BB2"/>
    <w:rsid w:val="00C654AF"/>
    <w:rsid w:val="00C6780B"/>
    <w:rsid w:val="00C75E80"/>
    <w:rsid w:val="00C853B4"/>
    <w:rsid w:val="00C87C91"/>
    <w:rsid w:val="00C9368A"/>
    <w:rsid w:val="00C95F8D"/>
    <w:rsid w:val="00CA315B"/>
    <w:rsid w:val="00CA428E"/>
    <w:rsid w:val="00CA5265"/>
    <w:rsid w:val="00CA6295"/>
    <w:rsid w:val="00CA7D06"/>
    <w:rsid w:val="00CB3B9D"/>
    <w:rsid w:val="00CB5183"/>
    <w:rsid w:val="00CB5751"/>
    <w:rsid w:val="00CB77B3"/>
    <w:rsid w:val="00CC3D29"/>
    <w:rsid w:val="00CC5326"/>
    <w:rsid w:val="00CD0D7F"/>
    <w:rsid w:val="00CD52F8"/>
    <w:rsid w:val="00CD6AC5"/>
    <w:rsid w:val="00CE2AB5"/>
    <w:rsid w:val="00CE33C1"/>
    <w:rsid w:val="00CE3AA6"/>
    <w:rsid w:val="00CE3EC3"/>
    <w:rsid w:val="00CE5227"/>
    <w:rsid w:val="00CE611F"/>
    <w:rsid w:val="00CF462B"/>
    <w:rsid w:val="00CF6DC6"/>
    <w:rsid w:val="00D06BE5"/>
    <w:rsid w:val="00D06D03"/>
    <w:rsid w:val="00D1675E"/>
    <w:rsid w:val="00D21379"/>
    <w:rsid w:val="00D26D83"/>
    <w:rsid w:val="00D35AC8"/>
    <w:rsid w:val="00D42DA9"/>
    <w:rsid w:val="00D43CFE"/>
    <w:rsid w:val="00D44D43"/>
    <w:rsid w:val="00D4648B"/>
    <w:rsid w:val="00D51B6C"/>
    <w:rsid w:val="00D52E00"/>
    <w:rsid w:val="00D55A09"/>
    <w:rsid w:val="00D57A2A"/>
    <w:rsid w:val="00D6088E"/>
    <w:rsid w:val="00D63997"/>
    <w:rsid w:val="00D65E23"/>
    <w:rsid w:val="00D66C49"/>
    <w:rsid w:val="00D74E09"/>
    <w:rsid w:val="00D80155"/>
    <w:rsid w:val="00D81266"/>
    <w:rsid w:val="00D9100D"/>
    <w:rsid w:val="00D95D0C"/>
    <w:rsid w:val="00DA60C4"/>
    <w:rsid w:val="00DB198C"/>
    <w:rsid w:val="00DB7DD1"/>
    <w:rsid w:val="00DB7EA4"/>
    <w:rsid w:val="00DC012E"/>
    <w:rsid w:val="00DC0417"/>
    <w:rsid w:val="00DC4FDC"/>
    <w:rsid w:val="00DC77E8"/>
    <w:rsid w:val="00DD2181"/>
    <w:rsid w:val="00DD3517"/>
    <w:rsid w:val="00DD3CA7"/>
    <w:rsid w:val="00DD5115"/>
    <w:rsid w:val="00DD68A6"/>
    <w:rsid w:val="00DE2214"/>
    <w:rsid w:val="00DE22BA"/>
    <w:rsid w:val="00DE4211"/>
    <w:rsid w:val="00DF2571"/>
    <w:rsid w:val="00DF2F71"/>
    <w:rsid w:val="00DF5E49"/>
    <w:rsid w:val="00E0075E"/>
    <w:rsid w:val="00E066B3"/>
    <w:rsid w:val="00E06B95"/>
    <w:rsid w:val="00E16744"/>
    <w:rsid w:val="00E16C98"/>
    <w:rsid w:val="00E16EF3"/>
    <w:rsid w:val="00E23FCC"/>
    <w:rsid w:val="00E24501"/>
    <w:rsid w:val="00E24BC6"/>
    <w:rsid w:val="00E24F6A"/>
    <w:rsid w:val="00E30EF4"/>
    <w:rsid w:val="00E41756"/>
    <w:rsid w:val="00E44D33"/>
    <w:rsid w:val="00E52124"/>
    <w:rsid w:val="00E553F6"/>
    <w:rsid w:val="00E62536"/>
    <w:rsid w:val="00E65F68"/>
    <w:rsid w:val="00E66566"/>
    <w:rsid w:val="00E70596"/>
    <w:rsid w:val="00E73632"/>
    <w:rsid w:val="00E768CA"/>
    <w:rsid w:val="00E80492"/>
    <w:rsid w:val="00E80AF1"/>
    <w:rsid w:val="00E821EC"/>
    <w:rsid w:val="00E8662C"/>
    <w:rsid w:val="00EA06E8"/>
    <w:rsid w:val="00EA213C"/>
    <w:rsid w:val="00EB2C1A"/>
    <w:rsid w:val="00EB48DC"/>
    <w:rsid w:val="00EB58CE"/>
    <w:rsid w:val="00EB60AF"/>
    <w:rsid w:val="00EB653B"/>
    <w:rsid w:val="00EB678D"/>
    <w:rsid w:val="00EB70F5"/>
    <w:rsid w:val="00EC02C4"/>
    <w:rsid w:val="00ED7ADF"/>
    <w:rsid w:val="00EE367B"/>
    <w:rsid w:val="00EE376A"/>
    <w:rsid w:val="00EF1E3B"/>
    <w:rsid w:val="00F10808"/>
    <w:rsid w:val="00F150F2"/>
    <w:rsid w:val="00F215C0"/>
    <w:rsid w:val="00F21616"/>
    <w:rsid w:val="00F2162D"/>
    <w:rsid w:val="00F256FC"/>
    <w:rsid w:val="00F260F3"/>
    <w:rsid w:val="00F32DC2"/>
    <w:rsid w:val="00F33AD2"/>
    <w:rsid w:val="00F3473A"/>
    <w:rsid w:val="00F36DCD"/>
    <w:rsid w:val="00F37C0F"/>
    <w:rsid w:val="00F410D8"/>
    <w:rsid w:val="00F45AA7"/>
    <w:rsid w:val="00F46C2A"/>
    <w:rsid w:val="00F50644"/>
    <w:rsid w:val="00F50A6A"/>
    <w:rsid w:val="00F60048"/>
    <w:rsid w:val="00F620E5"/>
    <w:rsid w:val="00F645EB"/>
    <w:rsid w:val="00F6538D"/>
    <w:rsid w:val="00F657EB"/>
    <w:rsid w:val="00F66F15"/>
    <w:rsid w:val="00F70E86"/>
    <w:rsid w:val="00F734B0"/>
    <w:rsid w:val="00F77D20"/>
    <w:rsid w:val="00F82C2A"/>
    <w:rsid w:val="00F8387A"/>
    <w:rsid w:val="00F95974"/>
    <w:rsid w:val="00F96273"/>
    <w:rsid w:val="00FA1D0D"/>
    <w:rsid w:val="00FA5B4A"/>
    <w:rsid w:val="00FA6235"/>
    <w:rsid w:val="00FB3EA2"/>
    <w:rsid w:val="00FB495F"/>
    <w:rsid w:val="00FB6497"/>
    <w:rsid w:val="00FB6BE0"/>
    <w:rsid w:val="00FC15A8"/>
    <w:rsid w:val="00FC264B"/>
    <w:rsid w:val="00FD2A73"/>
    <w:rsid w:val="00FE2258"/>
    <w:rsid w:val="00FE4F4D"/>
    <w:rsid w:val="00FE54EF"/>
    <w:rsid w:val="00FF2006"/>
    <w:rsid w:val="00FF5EBE"/>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69"/>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FB3EA2"/>
    <w:pPr>
      <w:tabs>
        <w:tab w:val="center" w:pos="4513"/>
        <w:tab w:val="right" w:pos="9026"/>
      </w:tabs>
    </w:pPr>
  </w:style>
  <w:style w:type="character" w:customStyle="1" w:styleId="HeaderChar">
    <w:name w:val="Header Char"/>
    <w:basedOn w:val="DefaultParagraphFont"/>
    <w:link w:val="Header"/>
    <w:uiPriority w:val="99"/>
    <w:rsid w:val="00FB3EA2"/>
    <w:rPr>
      <w:lang w:val="en-GB"/>
    </w:rPr>
  </w:style>
  <w:style w:type="paragraph" w:styleId="Footer">
    <w:name w:val="footer"/>
    <w:basedOn w:val="Normal"/>
    <w:link w:val="FooterChar"/>
    <w:uiPriority w:val="99"/>
    <w:unhideWhenUsed/>
    <w:rsid w:val="00FB3EA2"/>
    <w:pPr>
      <w:tabs>
        <w:tab w:val="center" w:pos="4513"/>
        <w:tab w:val="right" w:pos="9026"/>
      </w:tabs>
    </w:pPr>
  </w:style>
  <w:style w:type="character" w:customStyle="1" w:styleId="FooterChar">
    <w:name w:val="Footer Char"/>
    <w:basedOn w:val="DefaultParagraphFont"/>
    <w:link w:val="Footer"/>
    <w:uiPriority w:val="99"/>
    <w:rsid w:val="00FB3EA2"/>
    <w:rPr>
      <w:lang w:val="en-GB"/>
    </w:rPr>
  </w:style>
  <w:style w:type="paragraph" w:styleId="BalloonText">
    <w:name w:val="Balloon Text"/>
    <w:basedOn w:val="Normal"/>
    <w:link w:val="BalloonTextChar"/>
    <w:uiPriority w:val="99"/>
    <w:semiHidden/>
    <w:unhideWhenUsed/>
    <w:rsid w:val="003223C8"/>
    <w:rPr>
      <w:rFonts w:ascii="Tahoma" w:hAnsi="Tahoma" w:cs="Tahoma"/>
      <w:sz w:val="16"/>
      <w:szCs w:val="16"/>
    </w:rPr>
  </w:style>
  <w:style w:type="character" w:customStyle="1" w:styleId="BalloonTextChar">
    <w:name w:val="Balloon Text Char"/>
    <w:basedOn w:val="DefaultParagraphFont"/>
    <w:link w:val="BalloonText"/>
    <w:uiPriority w:val="99"/>
    <w:semiHidden/>
    <w:rsid w:val="003223C8"/>
    <w:rPr>
      <w:rFonts w:ascii="Tahoma" w:hAnsi="Tahoma" w:cs="Tahoma"/>
      <w:sz w:val="16"/>
      <w:szCs w:val="16"/>
      <w:lang w:val="en-GB"/>
    </w:rPr>
  </w:style>
  <w:style w:type="table" w:styleId="TableGrid">
    <w:name w:val="Table Grid"/>
    <w:basedOn w:val="TableNormal"/>
    <w:uiPriority w:val="39"/>
    <w:rsid w:val="00562F7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69"/>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FB3EA2"/>
    <w:pPr>
      <w:tabs>
        <w:tab w:val="center" w:pos="4513"/>
        <w:tab w:val="right" w:pos="9026"/>
      </w:tabs>
    </w:pPr>
  </w:style>
  <w:style w:type="character" w:customStyle="1" w:styleId="HeaderChar">
    <w:name w:val="Header Char"/>
    <w:basedOn w:val="DefaultParagraphFont"/>
    <w:link w:val="Header"/>
    <w:uiPriority w:val="99"/>
    <w:rsid w:val="00FB3EA2"/>
    <w:rPr>
      <w:lang w:val="en-GB"/>
    </w:rPr>
  </w:style>
  <w:style w:type="paragraph" w:styleId="Footer">
    <w:name w:val="footer"/>
    <w:basedOn w:val="Normal"/>
    <w:link w:val="FooterChar"/>
    <w:uiPriority w:val="99"/>
    <w:unhideWhenUsed/>
    <w:rsid w:val="00FB3EA2"/>
    <w:pPr>
      <w:tabs>
        <w:tab w:val="center" w:pos="4513"/>
        <w:tab w:val="right" w:pos="9026"/>
      </w:tabs>
    </w:pPr>
  </w:style>
  <w:style w:type="character" w:customStyle="1" w:styleId="FooterChar">
    <w:name w:val="Footer Char"/>
    <w:basedOn w:val="DefaultParagraphFont"/>
    <w:link w:val="Footer"/>
    <w:uiPriority w:val="99"/>
    <w:rsid w:val="00FB3EA2"/>
    <w:rPr>
      <w:lang w:val="en-GB"/>
    </w:rPr>
  </w:style>
  <w:style w:type="paragraph" w:styleId="BalloonText">
    <w:name w:val="Balloon Text"/>
    <w:basedOn w:val="Normal"/>
    <w:link w:val="BalloonTextChar"/>
    <w:uiPriority w:val="99"/>
    <w:semiHidden/>
    <w:unhideWhenUsed/>
    <w:rsid w:val="003223C8"/>
    <w:rPr>
      <w:rFonts w:ascii="Tahoma" w:hAnsi="Tahoma" w:cs="Tahoma"/>
      <w:sz w:val="16"/>
      <w:szCs w:val="16"/>
    </w:rPr>
  </w:style>
  <w:style w:type="character" w:customStyle="1" w:styleId="BalloonTextChar">
    <w:name w:val="Balloon Text Char"/>
    <w:basedOn w:val="DefaultParagraphFont"/>
    <w:link w:val="BalloonText"/>
    <w:uiPriority w:val="99"/>
    <w:semiHidden/>
    <w:rsid w:val="003223C8"/>
    <w:rPr>
      <w:rFonts w:ascii="Tahoma" w:hAnsi="Tahoma" w:cs="Tahoma"/>
      <w:sz w:val="16"/>
      <w:szCs w:val="16"/>
      <w:lang w:val="en-GB"/>
    </w:rPr>
  </w:style>
  <w:style w:type="table" w:styleId="TableGrid">
    <w:name w:val="Table Grid"/>
    <w:basedOn w:val="TableNormal"/>
    <w:uiPriority w:val="39"/>
    <w:rsid w:val="00562F7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3223">
      <w:bodyDiv w:val="1"/>
      <w:marLeft w:val="0"/>
      <w:marRight w:val="0"/>
      <w:marTop w:val="0"/>
      <w:marBottom w:val="0"/>
      <w:divBdr>
        <w:top w:val="none" w:sz="0" w:space="0" w:color="auto"/>
        <w:left w:val="none" w:sz="0" w:space="0" w:color="auto"/>
        <w:bottom w:val="none" w:sz="0" w:space="0" w:color="auto"/>
        <w:right w:val="none" w:sz="0" w:space="0" w:color="auto"/>
      </w:divBdr>
      <w:divsChild>
        <w:div w:id="1528130829">
          <w:marLeft w:val="0"/>
          <w:marRight w:val="0"/>
          <w:marTop w:val="0"/>
          <w:marBottom w:val="0"/>
          <w:divBdr>
            <w:top w:val="none" w:sz="0" w:space="0" w:color="auto"/>
            <w:left w:val="none" w:sz="0" w:space="0" w:color="auto"/>
            <w:bottom w:val="none" w:sz="0" w:space="0" w:color="auto"/>
            <w:right w:val="none" w:sz="0" w:space="0" w:color="auto"/>
          </w:divBdr>
          <w:divsChild>
            <w:div w:id="1070619443">
              <w:marLeft w:val="0"/>
              <w:marRight w:val="0"/>
              <w:marTop w:val="0"/>
              <w:marBottom w:val="0"/>
              <w:divBdr>
                <w:top w:val="none" w:sz="0" w:space="0" w:color="auto"/>
                <w:left w:val="none" w:sz="0" w:space="0" w:color="auto"/>
                <w:bottom w:val="none" w:sz="0" w:space="0" w:color="auto"/>
                <w:right w:val="none" w:sz="0" w:space="0" w:color="auto"/>
              </w:divBdr>
              <w:divsChild>
                <w:div w:id="1747877231">
                  <w:marLeft w:val="0"/>
                  <w:marRight w:val="0"/>
                  <w:marTop w:val="0"/>
                  <w:marBottom w:val="0"/>
                  <w:divBdr>
                    <w:top w:val="none" w:sz="0" w:space="0" w:color="auto"/>
                    <w:left w:val="none" w:sz="0" w:space="0" w:color="auto"/>
                    <w:bottom w:val="none" w:sz="0" w:space="0" w:color="auto"/>
                    <w:right w:val="none" w:sz="0" w:space="0" w:color="auto"/>
                  </w:divBdr>
                  <w:divsChild>
                    <w:div w:id="822505349">
                      <w:marLeft w:val="0"/>
                      <w:marRight w:val="0"/>
                      <w:marTop w:val="0"/>
                      <w:marBottom w:val="0"/>
                      <w:divBdr>
                        <w:top w:val="none" w:sz="0" w:space="0" w:color="auto"/>
                        <w:left w:val="none" w:sz="0" w:space="0" w:color="auto"/>
                        <w:bottom w:val="none" w:sz="0" w:space="0" w:color="auto"/>
                        <w:right w:val="none" w:sz="0" w:space="0" w:color="auto"/>
                      </w:divBdr>
                      <w:divsChild>
                        <w:div w:id="348147502">
                          <w:marLeft w:val="0"/>
                          <w:marRight w:val="0"/>
                          <w:marTop w:val="0"/>
                          <w:marBottom w:val="0"/>
                          <w:divBdr>
                            <w:top w:val="none" w:sz="0" w:space="0" w:color="auto"/>
                            <w:left w:val="none" w:sz="0" w:space="0" w:color="auto"/>
                            <w:bottom w:val="none" w:sz="0" w:space="0" w:color="auto"/>
                            <w:right w:val="none" w:sz="0" w:space="0" w:color="auto"/>
                          </w:divBdr>
                          <w:divsChild>
                            <w:div w:id="126700013">
                              <w:marLeft w:val="0"/>
                              <w:marRight w:val="0"/>
                              <w:marTop w:val="0"/>
                              <w:marBottom w:val="0"/>
                              <w:divBdr>
                                <w:top w:val="none" w:sz="0" w:space="0" w:color="auto"/>
                                <w:left w:val="none" w:sz="0" w:space="0" w:color="auto"/>
                                <w:bottom w:val="none" w:sz="0" w:space="0" w:color="auto"/>
                                <w:right w:val="none" w:sz="0" w:space="0" w:color="auto"/>
                              </w:divBdr>
                              <w:divsChild>
                                <w:div w:id="1109853421">
                                  <w:marLeft w:val="0"/>
                                  <w:marRight w:val="0"/>
                                  <w:marTop w:val="0"/>
                                  <w:marBottom w:val="0"/>
                                  <w:divBdr>
                                    <w:top w:val="none" w:sz="0" w:space="0" w:color="auto"/>
                                    <w:left w:val="none" w:sz="0" w:space="0" w:color="auto"/>
                                    <w:bottom w:val="none" w:sz="0" w:space="0" w:color="auto"/>
                                    <w:right w:val="none" w:sz="0" w:space="0" w:color="auto"/>
                                  </w:divBdr>
                                  <w:divsChild>
                                    <w:div w:id="1609658044">
                                      <w:marLeft w:val="0"/>
                                      <w:marRight w:val="0"/>
                                      <w:marTop w:val="0"/>
                                      <w:marBottom w:val="0"/>
                                      <w:divBdr>
                                        <w:top w:val="none" w:sz="0" w:space="0" w:color="auto"/>
                                        <w:left w:val="none" w:sz="0" w:space="0" w:color="auto"/>
                                        <w:bottom w:val="none" w:sz="0" w:space="0" w:color="auto"/>
                                        <w:right w:val="none" w:sz="0" w:space="0" w:color="auto"/>
                                      </w:divBdr>
                                      <w:divsChild>
                                        <w:div w:id="1722092854">
                                          <w:marLeft w:val="0"/>
                                          <w:marRight w:val="0"/>
                                          <w:marTop w:val="0"/>
                                          <w:marBottom w:val="0"/>
                                          <w:divBdr>
                                            <w:top w:val="none" w:sz="0" w:space="0" w:color="auto"/>
                                            <w:left w:val="none" w:sz="0" w:space="0" w:color="auto"/>
                                            <w:bottom w:val="none" w:sz="0" w:space="0" w:color="auto"/>
                                            <w:right w:val="none" w:sz="0" w:space="0" w:color="auto"/>
                                          </w:divBdr>
                                          <w:divsChild>
                                            <w:div w:id="1153525146">
                                              <w:marLeft w:val="0"/>
                                              <w:marRight w:val="0"/>
                                              <w:marTop w:val="0"/>
                                              <w:marBottom w:val="0"/>
                                              <w:divBdr>
                                                <w:top w:val="none" w:sz="0" w:space="0" w:color="auto"/>
                                                <w:left w:val="none" w:sz="0" w:space="0" w:color="auto"/>
                                                <w:bottom w:val="none" w:sz="0" w:space="0" w:color="auto"/>
                                                <w:right w:val="none" w:sz="0" w:space="0" w:color="auto"/>
                                              </w:divBdr>
                                              <w:divsChild>
                                                <w:div w:id="256863281">
                                                  <w:marLeft w:val="0"/>
                                                  <w:marRight w:val="0"/>
                                                  <w:marTop w:val="0"/>
                                                  <w:marBottom w:val="450"/>
                                                  <w:divBdr>
                                                    <w:top w:val="none" w:sz="0" w:space="0" w:color="auto"/>
                                                    <w:left w:val="none" w:sz="0" w:space="0" w:color="auto"/>
                                                    <w:bottom w:val="none" w:sz="0" w:space="0" w:color="auto"/>
                                                    <w:right w:val="none" w:sz="0" w:space="0" w:color="auto"/>
                                                  </w:divBdr>
                                                  <w:divsChild>
                                                    <w:div w:id="792090620">
                                                      <w:marLeft w:val="0"/>
                                                      <w:marRight w:val="0"/>
                                                      <w:marTop w:val="0"/>
                                                      <w:marBottom w:val="0"/>
                                                      <w:divBdr>
                                                        <w:top w:val="single" w:sz="6" w:space="24" w:color="EAEAEA"/>
                                                        <w:left w:val="single" w:sz="6" w:space="24" w:color="EAEAEA"/>
                                                        <w:bottom w:val="single" w:sz="2" w:space="24" w:color="EAEAEA"/>
                                                        <w:right w:val="single" w:sz="6" w:space="24" w:color="EAEAEA"/>
                                                      </w:divBdr>
                                                      <w:divsChild>
                                                        <w:div w:id="99117508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36551897">
                                                              <w:marLeft w:val="0"/>
                                                              <w:marRight w:val="0"/>
                                                              <w:marTop w:val="0"/>
                                                              <w:marBottom w:val="0"/>
                                                              <w:divBdr>
                                                                <w:top w:val="none" w:sz="0" w:space="0" w:color="auto"/>
                                                                <w:left w:val="none" w:sz="0" w:space="0" w:color="auto"/>
                                                                <w:bottom w:val="none" w:sz="0" w:space="0" w:color="auto"/>
                                                                <w:right w:val="none" w:sz="0" w:space="0" w:color="auto"/>
                                                              </w:divBdr>
                                                              <w:divsChild>
                                                                <w:div w:id="566108644">
                                                                  <w:marLeft w:val="0"/>
                                                                  <w:marRight w:val="0"/>
                                                                  <w:marTop w:val="0"/>
                                                                  <w:marBottom w:val="0"/>
                                                                  <w:divBdr>
                                                                    <w:top w:val="none" w:sz="0" w:space="0" w:color="auto"/>
                                                                    <w:left w:val="none" w:sz="0" w:space="0" w:color="auto"/>
                                                                    <w:bottom w:val="none" w:sz="0" w:space="0" w:color="auto"/>
                                                                    <w:right w:val="none" w:sz="0" w:space="0" w:color="auto"/>
                                                                  </w:divBdr>
                                                                  <w:divsChild>
                                                                    <w:div w:id="153229785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7653997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97766907">
                                                              <w:marLeft w:val="0"/>
                                                              <w:marRight w:val="0"/>
                                                              <w:marTop w:val="0"/>
                                                              <w:marBottom w:val="0"/>
                                                              <w:divBdr>
                                                                <w:top w:val="none" w:sz="0" w:space="0" w:color="auto"/>
                                                                <w:left w:val="none" w:sz="0" w:space="0" w:color="auto"/>
                                                                <w:bottom w:val="none" w:sz="0" w:space="0" w:color="auto"/>
                                                                <w:right w:val="none" w:sz="0" w:space="0" w:color="auto"/>
                                                              </w:divBdr>
                                                              <w:divsChild>
                                                                <w:div w:id="360521187">
                                                                  <w:marLeft w:val="0"/>
                                                                  <w:marRight w:val="0"/>
                                                                  <w:marTop w:val="0"/>
                                                                  <w:marBottom w:val="0"/>
                                                                  <w:divBdr>
                                                                    <w:top w:val="none" w:sz="0" w:space="0" w:color="auto"/>
                                                                    <w:left w:val="none" w:sz="0" w:space="0" w:color="auto"/>
                                                                    <w:bottom w:val="none" w:sz="0" w:space="0" w:color="auto"/>
                                                                    <w:right w:val="none" w:sz="0" w:space="0" w:color="auto"/>
                                                                  </w:divBdr>
                                                                  <w:divsChild>
                                                                    <w:div w:id="188286523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6680789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31179985">
                                                              <w:marLeft w:val="0"/>
                                                              <w:marRight w:val="0"/>
                                                              <w:marTop w:val="0"/>
                                                              <w:marBottom w:val="0"/>
                                                              <w:divBdr>
                                                                <w:top w:val="none" w:sz="0" w:space="0" w:color="auto"/>
                                                                <w:left w:val="none" w:sz="0" w:space="0" w:color="auto"/>
                                                                <w:bottom w:val="none" w:sz="0" w:space="0" w:color="auto"/>
                                                                <w:right w:val="none" w:sz="0" w:space="0" w:color="auto"/>
                                                              </w:divBdr>
                                                              <w:divsChild>
                                                                <w:div w:id="1268923941">
                                                                  <w:marLeft w:val="0"/>
                                                                  <w:marRight w:val="0"/>
                                                                  <w:marTop w:val="0"/>
                                                                  <w:marBottom w:val="0"/>
                                                                  <w:divBdr>
                                                                    <w:top w:val="none" w:sz="0" w:space="0" w:color="auto"/>
                                                                    <w:left w:val="none" w:sz="0" w:space="0" w:color="auto"/>
                                                                    <w:bottom w:val="none" w:sz="0" w:space="0" w:color="auto"/>
                                                                    <w:right w:val="none" w:sz="0" w:space="0" w:color="auto"/>
                                                                  </w:divBdr>
                                                                  <w:divsChild>
                                                                    <w:div w:id="127718049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83199275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765955114">
                                                              <w:marLeft w:val="0"/>
                                                              <w:marRight w:val="0"/>
                                                              <w:marTop w:val="0"/>
                                                              <w:marBottom w:val="0"/>
                                                              <w:divBdr>
                                                                <w:top w:val="none" w:sz="0" w:space="0" w:color="auto"/>
                                                                <w:left w:val="none" w:sz="0" w:space="0" w:color="auto"/>
                                                                <w:bottom w:val="none" w:sz="0" w:space="0" w:color="auto"/>
                                                                <w:right w:val="none" w:sz="0" w:space="0" w:color="auto"/>
                                                              </w:divBdr>
                                                              <w:divsChild>
                                                                <w:div w:id="1557014030">
                                                                  <w:marLeft w:val="0"/>
                                                                  <w:marRight w:val="0"/>
                                                                  <w:marTop w:val="0"/>
                                                                  <w:marBottom w:val="0"/>
                                                                  <w:divBdr>
                                                                    <w:top w:val="none" w:sz="0" w:space="0" w:color="auto"/>
                                                                    <w:left w:val="none" w:sz="0" w:space="0" w:color="auto"/>
                                                                    <w:bottom w:val="none" w:sz="0" w:space="0" w:color="auto"/>
                                                                    <w:right w:val="none" w:sz="0" w:space="0" w:color="auto"/>
                                                                  </w:divBdr>
                                                                  <w:divsChild>
                                                                    <w:div w:id="169576759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chool%20organisation%202017-2018\Newsletter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template</Template>
  <TotalTime>1</TotalTime>
  <Pages>2</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Baddeley</dc:creator>
  <cp:lastModifiedBy>Leah Baddeley</cp:lastModifiedBy>
  <cp:revision>2</cp:revision>
  <cp:lastPrinted>2020-03-02T12:16:00Z</cp:lastPrinted>
  <dcterms:created xsi:type="dcterms:W3CDTF">2020-06-26T10:30:00Z</dcterms:created>
  <dcterms:modified xsi:type="dcterms:W3CDTF">2020-06-26T10:30:00Z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