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8F" w:rsidRPr="003C5506" w:rsidRDefault="00001402" w:rsidP="001776F8">
      <w:pPr>
        <w:widowControl w:val="0"/>
        <w:tabs>
          <w:tab w:val="left" w:pos="7088"/>
        </w:tabs>
        <w:rPr>
          <w:rFonts w:cs="Arial"/>
        </w:rPr>
      </w:pPr>
      <w:r w:rsidRPr="003C5506">
        <w:rPr>
          <w:noProof/>
          <w:lang w:eastAsia="en-GB"/>
        </w:rPr>
        <w:drawing>
          <wp:anchor distT="0" distB="0" distL="114300" distR="114300" simplePos="0" relativeHeight="251657728" behindDoc="1" locked="0" layoutInCell="0" allowOverlap="1">
            <wp:simplePos x="0" y="0"/>
            <wp:positionH relativeFrom="margin">
              <wp:posOffset>4573905</wp:posOffset>
            </wp:positionH>
            <wp:positionV relativeFrom="paragraph">
              <wp:posOffset>10160</wp:posOffset>
            </wp:positionV>
            <wp:extent cx="1635760" cy="1576070"/>
            <wp:effectExtent l="0" t="0" r="0" b="0"/>
            <wp:wrapTight wrapText="bothSides">
              <wp:wrapPolygon edited="0">
                <wp:start x="0" y="0"/>
                <wp:lineTo x="0" y="21409"/>
                <wp:lineTo x="21382" y="21409"/>
                <wp:lineTo x="213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760" cy="157607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5D148F" w:rsidRPr="003C5506">
            <w:rPr>
              <w:rFonts w:cs="Arial"/>
            </w:rPr>
            <w:t>Gosford</w:t>
          </w:r>
        </w:smartTag>
        <w:r w:rsidR="005D148F" w:rsidRPr="003C5506">
          <w:rPr>
            <w:rFonts w:cs="Arial"/>
          </w:rPr>
          <w:t xml:space="preserve"> </w:t>
        </w:r>
        <w:smartTag w:uri="urn:schemas-microsoft-com:office:smarttags" w:element="PlaceType">
          <w:r w:rsidR="005D148F" w:rsidRPr="003C5506">
            <w:rPr>
              <w:rFonts w:cs="Arial"/>
            </w:rPr>
            <w:t>Park</w:t>
          </w:r>
        </w:smartTag>
        <w:r w:rsidR="005D148F" w:rsidRPr="003C5506">
          <w:rPr>
            <w:rFonts w:cs="Arial"/>
          </w:rPr>
          <w:t xml:space="preserve"> </w:t>
        </w:r>
        <w:smartTag w:uri="urn:schemas-microsoft-com:office:smarttags" w:element="PlaceType">
          <w:r w:rsidR="005D148F" w:rsidRPr="003C5506">
            <w:rPr>
              <w:rFonts w:cs="Arial"/>
            </w:rPr>
            <w:t>Primary School</w:t>
          </w:r>
        </w:smartTag>
      </w:smartTag>
    </w:p>
    <w:p w:rsidR="005D148F" w:rsidRPr="003C5506" w:rsidRDefault="005D148F" w:rsidP="005D148F">
      <w:pPr>
        <w:widowControl w:val="0"/>
        <w:rPr>
          <w:rFonts w:cs="Arial"/>
        </w:rPr>
      </w:pPr>
      <w:smartTag w:uri="urn:schemas-microsoft-com:office:smarttags" w:element="Street">
        <w:smartTag w:uri="urn:schemas-microsoft-com:office:smarttags" w:element="address">
          <w:r w:rsidRPr="003C5506">
            <w:rPr>
              <w:rFonts w:cs="Arial"/>
            </w:rPr>
            <w:t xml:space="preserve">Humber </w:t>
          </w:r>
          <w:r w:rsidR="00D028C5" w:rsidRPr="003C5506">
            <w:rPr>
              <w:rFonts w:cs="Arial"/>
            </w:rPr>
            <w:t>Avenue</w:t>
          </w:r>
        </w:smartTag>
      </w:smartTag>
    </w:p>
    <w:p w:rsidR="005D148F" w:rsidRPr="003C5506" w:rsidRDefault="005D148F" w:rsidP="005D148F">
      <w:pPr>
        <w:widowControl w:val="0"/>
        <w:rPr>
          <w:rFonts w:cs="Arial"/>
        </w:rPr>
      </w:pPr>
      <w:smartTag w:uri="urn:schemas-microsoft-com:office:smarttags" w:element="City">
        <w:smartTag w:uri="urn:schemas-microsoft-com:office:smarttags" w:element="place">
          <w:r w:rsidRPr="003C5506">
            <w:rPr>
              <w:rFonts w:cs="Arial"/>
            </w:rPr>
            <w:t>Coventry</w:t>
          </w:r>
        </w:smartTag>
      </w:smartTag>
    </w:p>
    <w:p w:rsidR="005D148F" w:rsidRPr="003C5506" w:rsidRDefault="005D148F" w:rsidP="005D148F">
      <w:pPr>
        <w:widowControl w:val="0"/>
        <w:rPr>
          <w:rFonts w:cs="Arial"/>
        </w:rPr>
      </w:pPr>
      <w:r w:rsidRPr="003C5506">
        <w:rPr>
          <w:rFonts w:cs="Arial"/>
        </w:rPr>
        <w:t>CV1 2SF</w:t>
      </w:r>
    </w:p>
    <w:p w:rsidR="005D148F" w:rsidRPr="003C5506" w:rsidRDefault="005D148F" w:rsidP="005D148F">
      <w:pPr>
        <w:widowControl w:val="0"/>
        <w:rPr>
          <w:rFonts w:cs="Arial"/>
        </w:rPr>
      </w:pPr>
      <w:r w:rsidRPr="003C5506">
        <w:rPr>
          <w:rFonts w:cs="Arial"/>
        </w:rPr>
        <w:t>Tel: 024 76223281</w:t>
      </w:r>
    </w:p>
    <w:p w:rsidR="009B7914" w:rsidRPr="009B7914" w:rsidRDefault="009B7914" w:rsidP="009B7914">
      <w:pPr>
        <w:widowControl w:val="0"/>
        <w:rPr>
          <w:rFonts w:cs="Arial"/>
          <w:i/>
          <w:iCs/>
        </w:rPr>
      </w:pPr>
      <w:r w:rsidRPr="009B7914">
        <w:rPr>
          <w:rFonts w:cs="Arial"/>
          <w:i/>
          <w:iCs/>
        </w:rPr>
        <w:t>‘Your future begins here’</w:t>
      </w:r>
    </w:p>
    <w:p w:rsidR="009B7914" w:rsidRPr="009B7914" w:rsidRDefault="009B7914" w:rsidP="009B7914">
      <w:pPr>
        <w:widowControl w:val="0"/>
        <w:rPr>
          <w:rFonts w:cs="Arial"/>
        </w:rPr>
      </w:pPr>
      <w:proofErr w:type="spellStart"/>
      <w:r w:rsidRPr="009B7914">
        <w:rPr>
          <w:rFonts w:cs="Arial"/>
        </w:rPr>
        <w:t>Headteacher</w:t>
      </w:r>
      <w:proofErr w:type="spellEnd"/>
      <w:r w:rsidRPr="009B7914">
        <w:rPr>
          <w:rFonts w:cs="Arial"/>
        </w:rPr>
        <w:t>: Mrs Leah Baddeley</w:t>
      </w:r>
    </w:p>
    <w:p w:rsidR="009B7914" w:rsidRPr="009B7914" w:rsidRDefault="0086348F" w:rsidP="009B7914">
      <w:pPr>
        <w:widowControl w:val="0"/>
        <w:rPr>
          <w:b/>
          <w:bCs/>
          <w:color w:val="0000FF"/>
        </w:rPr>
      </w:pPr>
      <w:hyperlink r:id="rId9" w:history="1">
        <w:r w:rsidR="009B7914" w:rsidRPr="009B7914">
          <w:rPr>
            <w:rFonts w:cs="Arial"/>
            <w:b/>
            <w:bCs/>
            <w:color w:val="0000FF"/>
          </w:rPr>
          <w:t>www.gosfordpark.coventry.org.uk</w:t>
        </w:r>
      </w:hyperlink>
    </w:p>
    <w:p w:rsidR="009B7914" w:rsidRPr="009B7914" w:rsidRDefault="009B7914" w:rsidP="009B7914">
      <w:pPr>
        <w:widowControl w:val="0"/>
      </w:pPr>
    </w:p>
    <w:p w:rsidR="009C312B" w:rsidRDefault="00E50E13" w:rsidP="009B7914">
      <w:pPr>
        <w:autoSpaceDE w:val="0"/>
        <w:autoSpaceDN w:val="0"/>
        <w:adjustRightInd w:val="0"/>
        <w:rPr>
          <w:rFonts w:cs="Arial"/>
          <w:color w:val="000000"/>
          <w:lang w:eastAsia="en-GB"/>
        </w:rPr>
      </w:pPr>
      <w:r>
        <w:rPr>
          <w:rFonts w:cs="Arial"/>
          <w:color w:val="000000"/>
          <w:lang w:eastAsia="en-GB"/>
        </w:rPr>
        <w:t>Tuesday 23</w:t>
      </w:r>
      <w:r w:rsidRPr="00E50E13">
        <w:rPr>
          <w:rFonts w:cs="Arial"/>
          <w:color w:val="000000"/>
          <w:vertAlign w:val="superscript"/>
          <w:lang w:eastAsia="en-GB"/>
        </w:rPr>
        <w:t>rd</w:t>
      </w:r>
      <w:r>
        <w:rPr>
          <w:rFonts w:cs="Arial"/>
          <w:color w:val="000000"/>
          <w:lang w:eastAsia="en-GB"/>
        </w:rPr>
        <w:t xml:space="preserve"> June 2020</w:t>
      </w:r>
    </w:p>
    <w:p w:rsidR="009B7914" w:rsidRPr="009B7914" w:rsidRDefault="009B7914" w:rsidP="009B7914">
      <w:pPr>
        <w:autoSpaceDE w:val="0"/>
        <w:autoSpaceDN w:val="0"/>
        <w:adjustRightInd w:val="0"/>
        <w:rPr>
          <w:rFonts w:cs="Arial"/>
          <w:color w:val="000000"/>
          <w:lang w:eastAsia="en-GB"/>
        </w:rPr>
      </w:pPr>
      <w:r w:rsidRPr="009B7914">
        <w:rPr>
          <w:rFonts w:cs="Arial"/>
          <w:color w:val="000000"/>
          <w:lang w:eastAsia="en-GB"/>
        </w:rPr>
        <w:t xml:space="preserve"> </w:t>
      </w:r>
    </w:p>
    <w:p w:rsidR="00730608" w:rsidRDefault="00E50E13" w:rsidP="00730608">
      <w:pPr>
        <w:autoSpaceDE w:val="0"/>
        <w:autoSpaceDN w:val="0"/>
        <w:adjustRightInd w:val="0"/>
        <w:jc w:val="center"/>
        <w:rPr>
          <w:rFonts w:cs="Arial"/>
          <w:b/>
          <w:color w:val="000000"/>
          <w:lang w:eastAsia="en-GB"/>
        </w:rPr>
      </w:pPr>
      <w:r>
        <w:rPr>
          <w:rFonts w:cs="Arial"/>
          <w:b/>
          <w:color w:val="000000"/>
          <w:lang w:eastAsia="en-GB"/>
        </w:rPr>
        <w:t>Nursery and Reception New Starters for September 2020</w:t>
      </w:r>
    </w:p>
    <w:p w:rsidR="00E50E13" w:rsidRPr="009B7914" w:rsidRDefault="00E50E13" w:rsidP="00730608">
      <w:pPr>
        <w:autoSpaceDE w:val="0"/>
        <w:autoSpaceDN w:val="0"/>
        <w:adjustRightInd w:val="0"/>
        <w:jc w:val="center"/>
        <w:rPr>
          <w:rFonts w:cs="Arial"/>
          <w:b/>
          <w:color w:val="000000"/>
          <w:lang w:eastAsia="en-GB"/>
        </w:rPr>
      </w:pPr>
    </w:p>
    <w:p w:rsidR="009B7914" w:rsidRPr="009B7914" w:rsidRDefault="009B7914" w:rsidP="009B7914">
      <w:pPr>
        <w:autoSpaceDE w:val="0"/>
        <w:autoSpaceDN w:val="0"/>
        <w:adjustRightInd w:val="0"/>
        <w:rPr>
          <w:rFonts w:cs="Arial"/>
          <w:color w:val="000000"/>
          <w:lang w:eastAsia="en-GB"/>
        </w:rPr>
      </w:pPr>
      <w:r w:rsidRPr="009B7914">
        <w:rPr>
          <w:rFonts w:cs="Arial"/>
          <w:color w:val="000000"/>
          <w:lang w:eastAsia="en-GB"/>
        </w:rPr>
        <w:t>Dear Parent</w:t>
      </w:r>
      <w:r w:rsidR="00E50E13">
        <w:rPr>
          <w:rFonts w:cs="Arial"/>
          <w:color w:val="000000"/>
          <w:lang w:eastAsia="en-GB"/>
        </w:rPr>
        <w:t>s/</w:t>
      </w:r>
      <w:r w:rsidRPr="009B7914">
        <w:rPr>
          <w:rFonts w:cs="Arial"/>
          <w:color w:val="000000"/>
          <w:lang w:eastAsia="en-GB"/>
        </w:rPr>
        <w:t>carer</w:t>
      </w:r>
      <w:r w:rsidR="00E50E13">
        <w:rPr>
          <w:rFonts w:cs="Arial"/>
          <w:color w:val="000000"/>
          <w:lang w:eastAsia="en-GB"/>
        </w:rPr>
        <w:t>s</w:t>
      </w:r>
      <w:r w:rsidRPr="009B7914">
        <w:rPr>
          <w:rFonts w:cs="Arial"/>
          <w:color w:val="000000"/>
          <w:lang w:eastAsia="en-GB"/>
        </w:rPr>
        <w:t xml:space="preserve">,  </w:t>
      </w:r>
    </w:p>
    <w:p w:rsidR="00E50E13" w:rsidRPr="004F52A5" w:rsidRDefault="00E50E13" w:rsidP="00E50E13">
      <w:pPr>
        <w:rPr>
          <w:rFonts w:cs="Arial"/>
        </w:rPr>
      </w:pPr>
    </w:p>
    <w:p w:rsidR="00E50E13" w:rsidRDefault="00E50E13" w:rsidP="00E50E13">
      <w:pPr>
        <w:rPr>
          <w:rFonts w:cs="Arial"/>
        </w:rPr>
      </w:pPr>
      <w:r w:rsidRPr="004F52A5">
        <w:rPr>
          <w:rFonts w:cs="Arial"/>
        </w:rPr>
        <w:t xml:space="preserve">We have been waiting patiently, as have you, for some updates from the Government to explain their vision for the next academic year and ultimately </w:t>
      </w:r>
      <w:r>
        <w:rPr>
          <w:rFonts w:cs="Arial"/>
        </w:rPr>
        <w:t xml:space="preserve">how we will host </w:t>
      </w:r>
      <w:r w:rsidRPr="004F52A5">
        <w:rPr>
          <w:rFonts w:cs="Arial"/>
        </w:rPr>
        <w:t xml:space="preserve">our </w:t>
      </w:r>
      <w:r>
        <w:rPr>
          <w:rFonts w:cs="Arial"/>
        </w:rPr>
        <w:t>new little learners</w:t>
      </w:r>
      <w:r w:rsidRPr="004F52A5">
        <w:rPr>
          <w:rFonts w:cs="Arial"/>
        </w:rPr>
        <w:t xml:space="preserve"> for the first time in September</w:t>
      </w:r>
      <w:r>
        <w:rPr>
          <w:rFonts w:cs="Arial"/>
        </w:rPr>
        <w:t xml:space="preserve"> 2020</w:t>
      </w:r>
      <w:r w:rsidRPr="004F52A5">
        <w:rPr>
          <w:rFonts w:cs="Arial"/>
        </w:rPr>
        <w:t xml:space="preserve">. As yet we still do not have any further information regarding the implications for opening in September, as soon as we do we will let you know. </w:t>
      </w:r>
    </w:p>
    <w:p w:rsidR="00E50E13" w:rsidRPr="004F52A5" w:rsidRDefault="00E50E13" w:rsidP="00E50E13">
      <w:pPr>
        <w:rPr>
          <w:rFonts w:cs="Arial"/>
        </w:rPr>
      </w:pPr>
    </w:p>
    <w:p w:rsidR="00E50E13" w:rsidRDefault="00E50E13" w:rsidP="00E50E13">
      <w:pPr>
        <w:rPr>
          <w:rFonts w:cs="Arial"/>
        </w:rPr>
      </w:pPr>
      <w:r w:rsidRPr="004F52A5">
        <w:rPr>
          <w:rFonts w:cs="Arial"/>
        </w:rPr>
        <w:t>We are</w:t>
      </w:r>
      <w:r>
        <w:rPr>
          <w:rFonts w:cs="Arial"/>
        </w:rPr>
        <w:t xml:space="preserve"> currently working in</w:t>
      </w:r>
      <w:r w:rsidRPr="004F52A5">
        <w:rPr>
          <w:rFonts w:cs="Arial"/>
        </w:rPr>
        <w:t xml:space="preserve"> circumstances that have put great restrictions upon how we can</w:t>
      </w:r>
      <w:r>
        <w:rPr>
          <w:rFonts w:cs="Arial"/>
        </w:rPr>
        <w:t xml:space="preserve"> operate, this is understandable</w:t>
      </w:r>
      <w:r w:rsidRPr="004F52A5">
        <w:rPr>
          <w:rFonts w:cs="Arial"/>
        </w:rPr>
        <w:t xml:space="preserve"> in the current climate but very frustrating for all involved. Usually by now we would have had all of our new Reception and Nursery families in to visit and meet their teachers, we would have had an information session also to answer all of your questions. We are really disappointed that we cannot run with our usual welcome programme just now</w:t>
      </w:r>
      <w:r>
        <w:rPr>
          <w:rFonts w:cs="Arial"/>
        </w:rPr>
        <w:t xml:space="preserve"> as it has worked so well</w:t>
      </w:r>
      <w:r>
        <w:rPr>
          <w:rFonts w:cs="Arial"/>
        </w:rPr>
        <w:t xml:space="preserve"> in the past</w:t>
      </w:r>
      <w:r>
        <w:rPr>
          <w:rFonts w:cs="Arial"/>
        </w:rPr>
        <w:t xml:space="preserve"> and supported our parents and little ones to feel safe and secure when the September start date commences</w:t>
      </w:r>
      <w:r w:rsidRPr="004F52A5">
        <w:rPr>
          <w:rFonts w:cs="Arial"/>
        </w:rPr>
        <w:t xml:space="preserve">. </w:t>
      </w:r>
    </w:p>
    <w:p w:rsidR="00E50E13" w:rsidRDefault="00E50E13" w:rsidP="00E50E13">
      <w:pPr>
        <w:rPr>
          <w:rFonts w:cs="Arial"/>
        </w:rPr>
      </w:pPr>
    </w:p>
    <w:p w:rsidR="00E50E13" w:rsidRDefault="00E50E13" w:rsidP="00E50E13">
      <w:pPr>
        <w:rPr>
          <w:rFonts w:cs="Arial"/>
        </w:rPr>
      </w:pPr>
      <w:r w:rsidRPr="004F52A5">
        <w:rPr>
          <w:rFonts w:cs="Arial"/>
        </w:rPr>
        <w:t>However, we</w:t>
      </w:r>
      <w:r>
        <w:rPr>
          <w:rFonts w:cs="Arial"/>
        </w:rPr>
        <w:t xml:space="preserve">’ve reflected and tried to think creatively around how we can support both our parents and our new little learners. </w:t>
      </w:r>
      <w:r w:rsidRPr="004F52A5">
        <w:rPr>
          <w:rFonts w:cs="Arial"/>
        </w:rPr>
        <w:t>We understand that some of you may not have even seen inside our beautiful classrooms as yet</w:t>
      </w:r>
      <w:r>
        <w:rPr>
          <w:rFonts w:cs="Arial"/>
        </w:rPr>
        <w:t xml:space="preserve"> so we have put together some short videos that show you our environments and the route into school for you on your first day. You can watch these with your little ones and begin to talk about their new classroom and all the wonderful resources we have. </w:t>
      </w:r>
    </w:p>
    <w:p w:rsidR="00E50E13" w:rsidRDefault="00E50E13" w:rsidP="00E50E13">
      <w:pPr>
        <w:rPr>
          <w:rFonts w:cs="Arial"/>
        </w:rPr>
      </w:pPr>
    </w:p>
    <w:p w:rsidR="00E50E13" w:rsidRDefault="00E50E13" w:rsidP="00E50E13">
      <w:pPr>
        <w:rPr>
          <w:rFonts w:cs="Arial"/>
        </w:rPr>
      </w:pPr>
      <w:r>
        <w:rPr>
          <w:rFonts w:cs="Arial"/>
        </w:rPr>
        <w:t xml:space="preserve">Next week, we will upload more information for you to look at and share with your children. We hope that you will get a ‘feel’ for our lovely Foundation Stage albeit virtually. Next week’s update will hopefully give you an insight into a typical day at Gosford Park so you and your little one can begin to get to know what to expect. We really look forward to meeting you, when it is safe for us to do so. </w:t>
      </w:r>
    </w:p>
    <w:p w:rsidR="00751FE9" w:rsidRDefault="00751FE9" w:rsidP="004C37E1">
      <w:pPr>
        <w:pStyle w:val="Default"/>
      </w:pPr>
    </w:p>
    <w:p w:rsidR="00E50E13" w:rsidRDefault="00E50E13" w:rsidP="004C37E1">
      <w:pPr>
        <w:pStyle w:val="Default"/>
      </w:pPr>
      <w:r>
        <w:t xml:space="preserve">Yours sincerely, </w:t>
      </w:r>
    </w:p>
    <w:p w:rsidR="00E50E13" w:rsidRDefault="00E50E13" w:rsidP="004C37E1">
      <w:pPr>
        <w:pStyle w:val="Default"/>
      </w:pPr>
    </w:p>
    <w:p w:rsidR="00E50E13" w:rsidRDefault="00E50E13" w:rsidP="004C37E1">
      <w:pPr>
        <w:pStyle w:val="Default"/>
      </w:pPr>
      <w:r>
        <w:t>Mrs M Clemons</w:t>
      </w:r>
    </w:p>
    <w:p w:rsidR="00E50E13" w:rsidRDefault="00E50E13" w:rsidP="004C37E1">
      <w:pPr>
        <w:pStyle w:val="Default"/>
      </w:pPr>
      <w:r>
        <w:t xml:space="preserve">Deputy </w:t>
      </w:r>
      <w:proofErr w:type="spellStart"/>
      <w:r>
        <w:t>Headteacher</w:t>
      </w:r>
      <w:proofErr w:type="spellEnd"/>
    </w:p>
    <w:p w:rsidR="004C37E1" w:rsidRPr="00D10A22" w:rsidRDefault="004C37E1" w:rsidP="004C37E1">
      <w:pPr>
        <w:rPr>
          <w:rFonts w:cs="Arial"/>
        </w:rPr>
      </w:pPr>
      <w:bookmarkStart w:id="0" w:name="_GoBack"/>
      <w:bookmarkEnd w:id="0"/>
    </w:p>
    <w:sectPr w:rsidR="004C37E1" w:rsidRPr="00D10A22" w:rsidSect="00E65E23">
      <w:headerReference w:type="even" r:id="rId10"/>
      <w:headerReference w:type="default" r:id="rId11"/>
      <w:footerReference w:type="even" r:id="rId12"/>
      <w:footerReference w:type="default" r:id="rId13"/>
      <w:headerReference w:type="first" r:id="rId14"/>
      <w:footerReference w:type="first" r:id="rId15"/>
      <w:pgSz w:w="12240" w:h="15840"/>
      <w:pgMar w:top="567"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8F" w:rsidRDefault="0086348F" w:rsidP="004C37E1">
      <w:r>
        <w:separator/>
      </w:r>
    </w:p>
  </w:endnote>
  <w:endnote w:type="continuationSeparator" w:id="0">
    <w:p w:rsidR="0086348F" w:rsidRDefault="0086348F" w:rsidP="004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8F" w:rsidRDefault="0086348F" w:rsidP="004C37E1">
      <w:r>
        <w:separator/>
      </w:r>
    </w:p>
  </w:footnote>
  <w:footnote w:type="continuationSeparator" w:id="0">
    <w:p w:rsidR="0086348F" w:rsidRDefault="0086348F" w:rsidP="004C3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1" w:rsidRDefault="004C37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127D36"/>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1" w15:restartNumberingAfterBreak="0">
    <w:nsid w:val="FFFFFF88"/>
    <w:multiLevelType w:val="singleLevel"/>
    <w:tmpl w:val="88661C6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03E706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32D7BAE"/>
    <w:multiLevelType w:val="hybridMultilevel"/>
    <w:tmpl w:val="3B24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0B496E"/>
    <w:multiLevelType w:val="hybridMultilevel"/>
    <w:tmpl w:val="8072F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D695B"/>
    <w:multiLevelType w:val="hybridMultilevel"/>
    <w:tmpl w:val="7B668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1531C"/>
    <w:multiLevelType w:val="hybridMultilevel"/>
    <w:tmpl w:val="1FF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D667B"/>
    <w:multiLevelType w:val="hybridMultilevel"/>
    <w:tmpl w:val="9026852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38402D4D"/>
    <w:multiLevelType w:val="hybridMultilevel"/>
    <w:tmpl w:val="1956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67114"/>
    <w:multiLevelType w:val="hybridMultilevel"/>
    <w:tmpl w:val="D450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B2704"/>
    <w:multiLevelType w:val="hybridMultilevel"/>
    <w:tmpl w:val="C28CF922"/>
    <w:lvl w:ilvl="0" w:tplc="0809000B">
      <w:start w:val="1"/>
      <w:numFmt w:val="bullet"/>
      <w:lvlText w:val=""/>
      <w:lvlJc w:val="left"/>
      <w:pPr>
        <w:ind w:left="720" w:hanging="360"/>
      </w:pPr>
      <w:rPr>
        <w:rFonts w:ascii="Wingdings" w:hAnsi="Wingdings" w:hint="default"/>
      </w:rPr>
    </w:lvl>
    <w:lvl w:ilvl="1" w:tplc="999EB0A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654C6"/>
    <w:multiLevelType w:val="hybridMultilevel"/>
    <w:tmpl w:val="AB28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80FD1"/>
    <w:multiLevelType w:val="hybridMultilevel"/>
    <w:tmpl w:val="DC96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87954"/>
    <w:multiLevelType w:val="hybridMultilevel"/>
    <w:tmpl w:val="B58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22960"/>
    <w:multiLevelType w:val="hybridMultilevel"/>
    <w:tmpl w:val="E12E2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6C0DCE"/>
    <w:multiLevelType w:val="hybridMultilevel"/>
    <w:tmpl w:val="B63251EC"/>
    <w:lvl w:ilvl="0" w:tplc="4CC69E54">
      <w:numFmt w:val="bullet"/>
      <w:lvlText w:val="-"/>
      <w:lvlJc w:val="left"/>
      <w:pPr>
        <w:tabs>
          <w:tab w:val="num" w:pos="420"/>
        </w:tabs>
        <w:ind w:left="420" w:hanging="360"/>
      </w:pPr>
      <w:rPr>
        <w:rFonts w:ascii="Times New Roman" w:eastAsia="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12317"/>
    <w:multiLevelType w:val="hybridMultilevel"/>
    <w:tmpl w:val="A3B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7433C"/>
    <w:multiLevelType w:val="hybridMultilevel"/>
    <w:tmpl w:val="1EAE3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D590D84"/>
    <w:multiLevelType w:val="hybridMultilevel"/>
    <w:tmpl w:val="4B7AE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572E1D"/>
    <w:multiLevelType w:val="hybridMultilevel"/>
    <w:tmpl w:val="703A0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0"/>
  </w:num>
  <w:num w:numId="6">
    <w:abstractNumId w:val="1"/>
  </w:num>
  <w:num w:numId="7">
    <w:abstractNumId w:val="4"/>
  </w:num>
  <w:num w:numId="8">
    <w:abstractNumId w:val="15"/>
  </w:num>
  <w:num w:numId="9">
    <w:abstractNumId w:val="9"/>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3"/>
  </w:num>
  <w:num w:numId="14">
    <w:abstractNumId w:val="19"/>
  </w:num>
  <w:num w:numId="15">
    <w:abstractNumId w:val="3"/>
  </w:num>
  <w:num w:numId="16">
    <w:abstractNumId w:val="10"/>
  </w:num>
  <w:num w:numId="17">
    <w:abstractNumId w:val="7"/>
  </w:num>
  <w:num w:numId="18">
    <w:abstractNumId w:val="9"/>
  </w:num>
  <w:num w:numId="19">
    <w:abstractNumId w:val="5"/>
  </w:num>
  <w:num w:numId="20">
    <w:abstractNumId w:val="11"/>
  </w:num>
  <w:num w:numId="21">
    <w:abstractNumId w:val="14"/>
  </w:num>
  <w:num w:numId="22">
    <w:abstractNumId w:val="13"/>
  </w:num>
  <w:num w:numId="23">
    <w:abstractNumId w:val="18"/>
  </w:num>
  <w:num w:numId="24">
    <w:abstractNumId w:val="6"/>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3F"/>
    <w:rsid w:val="0000006E"/>
    <w:rsid w:val="00001402"/>
    <w:rsid w:val="00005F04"/>
    <w:rsid w:val="00026555"/>
    <w:rsid w:val="00040F97"/>
    <w:rsid w:val="00045C7A"/>
    <w:rsid w:val="0005506A"/>
    <w:rsid w:val="00082C57"/>
    <w:rsid w:val="000A15F6"/>
    <w:rsid w:val="000A59FB"/>
    <w:rsid w:val="000B3898"/>
    <w:rsid w:val="000B57AF"/>
    <w:rsid w:val="000B663D"/>
    <w:rsid w:val="000D4D9D"/>
    <w:rsid w:val="000D5826"/>
    <w:rsid w:val="000E2F66"/>
    <w:rsid w:val="000E713B"/>
    <w:rsid w:val="000F3766"/>
    <w:rsid w:val="000F6E0D"/>
    <w:rsid w:val="00103C95"/>
    <w:rsid w:val="00123A46"/>
    <w:rsid w:val="001244C0"/>
    <w:rsid w:val="00126837"/>
    <w:rsid w:val="001776F8"/>
    <w:rsid w:val="001B4CA9"/>
    <w:rsid w:val="00214181"/>
    <w:rsid w:val="0022034A"/>
    <w:rsid w:val="002242CB"/>
    <w:rsid w:val="0024509B"/>
    <w:rsid w:val="00246C11"/>
    <w:rsid w:val="0025172B"/>
    <w:rsid w:val="00266CDD"/>
    <w:rsid w:val="00296C6A"/>
    <w:rsid w:val="002B4F5B"/>
    <w:rsid w:val="002D37A5"/>
    <w:rsid w:val="002E4C8E"/>
    <w:rsid w:val="002F1C92"/>
    <w:rsid w:val="00301FF4"/>
    <w:rsid w:val="00306351"/>
    <w:rsid w:val="00322C77"/>
    <w:rsid w:val="00356695"/>
    <w:rsid w:val="00365DC1"/>
    <w:rsid w:val="00367FE4"/>
    <w:rsid w:val="003A6B21"/>
    <w:rsid w:val="003C5506"/>
    <w:rsid w:val="003D43C9"/>
    <w:rsid w:val="003F155D"/>
    <w:rsid w:val="004328EA"/>
    <w:rsid w:val="00440E50"/>
    <w:rsid w:val="004508FB"/>
    <w:rsid w:val="00457968"/>
    <w:rsid w:val="00477B5F"/>
    <w:rsid w:val="004950E6"/>
    <w:rsid w:val="004A0912"/>
    <w:rsid w:val="004B4478"/>
    <w:rsid w:val="004B7328"/>
    <w:rsid w:val="004C37E1"/>
    <w:rsid w:val="004D07ED"/>
    <w:rsid w:val="004E6050"/>
    <w:rsid w:val="00517F3F"/>
    <w:rsid w:val="00537D9C"/>
    <w:rsid w:val="00550065"/>
    <w:rsid w:val="00557AE8"/>
    <w:rsid w:val="00580039"/>
    <w:rsid w:val="005957C7"/>
    <w:rsid w:val="00597E21"/>
    <w:rsid w:val="005A2A0C"/>
    <w:rsid w:val="005B00E9"/>
    <w:rsid w:val="005B65A4"/>
    <w:rsid w:val="005C6A11"/>
    <w:rsid w:val="005D148F"/>
    <w:rsid w:val="005D46D6"/>
    <w:rsid w:val="005D7E09"/>
    <w:rsid w:val="005E6150"/>
    <w:rsid w:val="005F37B0"/>
    <w:rsid w:val="005F6018"/>
    <w:rsid w:val="006020F4"/>
    <w:rsid w:val="00604704"/>
    <w:rsid w:val="00610D17"/>
    <w:rsid w:val="00616C50"/>
    <w:rsid w:val="00617444"/>
    <w:rsid w:val="00635E5F"/>
    <w:rsid w:val="00644FE4"/>
    <w:rsid w:val="00655AF8"/>
    <w:rsid w:val="00682289"/>
    <w:rsid w:val="00686E66"/>
    <w:rsid w:val="006D7E1D"/>
    <w:rsid w:val="006F10F2"/>
    <w:rsid w:val="007113CE"/>
    <w:rsid w:val="00712050"/>
    <w:rsid w:val="00730608"/>
    <w:rsid w:val="00741D80"/>
    <w:rsid w:val="00751FE9"/>
    <w:rsid w:val="00757BF7"/>
    <w:rsid w:val="007704F4"/>
    <w:rsid w:val="00771743"/>
    <w:rsid w:val="00775B3B"/>
    <w:rsid w:val="00781339"/>
    <w:rsid w:val="00783EE7"/>
    <w:rsid w:val="007849A4"/>
    <w:rsid w:val="00786576"/>
    <w:rsid w:val="00790347"/>
    <w:rsid w:val="00791DA6"/>
    <w:rsid w:val="007920EC"/>
    <w:rsid w:val="007C1CFC"/>
    <w:rsid w:val="007D4632"/>
    <w:rsid w:val="007D6144"/>
    <w:rsid w:val="007E0352"/>
    <w:rsid w:val="007F3E98"/>
    <w:rsid w:val="007F7FB9"/>
    <w:rsid w:val="00805FFD"/>
    <w:rsid w:val="00816E22"/>
    <w:rsid w:val="00847FBD"/>
    <w:rsid w:val="00855466"/>
    <w:rsid w:val="0086348F"/>
    <w:rsid w:val="00864093"/>
    <w:rsid w:val="0088338B"/>
    <w:rsid w:val="008D43DE"/>
    <w:rsid w:val="008F07AF"/>
    <w:rsid w:val="00902689"/>
    <w:rsid w:val="009038B2"/>
    <w:rsid w:val="009216DC"/>
    <w:rsid w:val="00925790"/>
    <w:rsid w:val="00954ECD"/>
    <w:rsid w:val="00956612"/>
    <w:rsid w:val="00974FF7"/>
    <w:rsid w:val="00994697"/>
    <w:rsid w:val="0099733F"/>
    <w:rsid w:val="009B2D80"/>
    <w:rsid w:val="009B7914"/>
    <w:rsid w:val="009C312B"/>
    <w:rsid w:val="009C6972"/>
    <w:rsid w:val="009E5135"/>
    <w:rsid w:val="009E5604"/>
    <w:rsid w:val="009F64D1"/>
    <w:rsid w:val="00A025E1"/>
    <w:rsid w:val="00A124C8"/>
    <w:rsid w:val="00A206E1"/>
    <w:rsid w:val="00A23052"/>
    <w:rsid w:val="00A920D0"/>
    <w:rsid w:val="00A962EA"/>
    <w:rsid w:val="00AA7ABF"/>
    <w:rsid w:val="00AB21AC"/>
    <w:rsid w:val="00AF1E55"/>
    <w:rsid w:val="00AF4FA4"/>
    <w:rsid w:val="00B02955"/>
    <w:rsid w:val="00B03AB2"/>
    <w:rsid w:val="00B03B81"/>
    <w:rsid w:val="00B10E18"/>
    <w:rsid w:val="00B21356"/>
    <w:rsid w:val="00B253D2"/>
    <w:rsid w:val="00B301CC"/>
    <w:rsid w:val="00B43F01"/>
    <w:rsid w:val="00B46312"/>
    <w:rsid w:val="00B51F02"/>
    <w:rsid w:val="00B61C79"/>
    <w:rsid w:val="00B66D8C"/>
    <w:rsid w:val="00B96570"/>
    <w:rsid w:val="00BA773C"/>
    <w:rsid w:val="00BB7B13"/>
    <w:rsid w:val="00BC3508"/>
    <w:rsid w:val="00BD12FF"/>
    <w:rsid w:val="00BD7012"/>
    <w:rsid w:val="00BD78BE"/>
    <w:rsid w:val="00BE242E"/>
    <w:rsid w:val="00C16919"/>
    <w:rsid w:val="00C20C80"/>
    <w:rsid w:val="00C22881"/>
    <w:rsid w:val="00C2388D"/>
    <w:rsid w:val="00C31AAF"/>
    <w:rsid w:val="00C63297"/>
    <w:rsid w:val="00CA783D"/>
    <w:rsid w:val="00CB0543"/>
    <w:rsid w:val="00CE1D49"/>
    <w:rsid w:val="00CF762C"/>
    <w:rsid w:val="00D02429"/>
    <w:rsid w:val="00D0258A"/>
    <w:rsid w:val="00D028C5"/>
    <w:rsid w:val="00D03C60"/>
    <w:rsid w:val="00D10A22"/>
    <w:rsid w:val="00D3463A"/>
    <w:rsid w:val="00D40F8D"/>
    <w:rsid w:val="00D463D3"/>
    <w:rsid w:val="00D46AE9"/>
    <w:rsid w:val="00D60968"/>
    <w:rsid w:val="00D65CE4"/>
    <w:rsid w:val="00D70BB3"/>
    <w:rsid w:val="00DB0587"/>
    <w:rsid w:val="00DB1904"/>
    <w:rsid w:val="00DB4F53"/>
    <w:rsid w:val="00DC71F7"/>
    <w:rsid w:val="00DF4B6C"/>
    <w:rsid w:val="00E015E7"/>
    <w:rsid w:val="00E171CA"/>
    <w:rsid w:val="00E26574"/>
    <w:rsid w:val="00E43849"/>
    <w:rsid w:val="00E50E13"/>
    <w:rsid w:val="00E53A25"/>
    <w:rsid w:val="00E57677"/>
    <w:rsid w:val="00E65E23"/>
    <w:rsid w:val="00E76BB2"/>
    <w:rsid w:val="00E8416F"/>
    <w:rsid w:val="00E92FE4"/>
    <w:rsid w:val="00ED2B3E"/>
    <w:rsid w:val="00EF00EF"/>
    <w:rsid w:val="00F145BF"/>
    <w:rsid w:val="00F271FE"/>
    <w:rsid w:val="00F33806"/>
    <w:rsid w:val="00F35DE3"/>
    <w:rsid w:val="00F57A97"/>
    <w:rsid w:val="00F65AB4"/>
    <w:rsid w:val="00F81D2C"/>
    <w:rsid w:val="00FA0BCC"/>
    <w:rsid w:val="00FD07A4"/>
    <w:rsid w:val="00FD6936"/>
    <w:rsid w:val="00FF322C"/>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5EF073"/>
  <w15:docId w15:val="{A8C5BFD3-070E-426F-9E33-518178E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3F"/>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0"/>
      <w:szCs w:val="32"/>
    </w:rPr>
  </w:style>
  <w:style w:type="paragraph" w:styleId="Heading2">
    <w:name w:val="heading 2"/>
    <w:basedOn w:val="Normal"/>
    <w:next w:val="Normal"/>
    <w:qFormat/>
    <w:pPr>
      <w:keepNext/>
      <w:spacing w:before="240" w:after="60"/>
      <w:outlineLvl w:val="1"/>
    </w:pPr>
    <w:rPr>
      <w:rFonts w:cs="Arial"/>
      <w:b/>
      <w:bCs/>
      <w:iCs/>
      <w:sz w:val="26"/>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none"/>
    </w:rPr>
  </w:style>
  <w:style w:type="paragraph" w:styleId="NormalWeb">
    <w:name w:val="Normal (Web)"/>
    <w:basedOn w:val="Normal"/>
    <w:rPr>
      <w:sz w:val="20"/>
    </w:rPr>
  </w:style>
  <w:style w:type="character" w:styleId="FollowedHyperlink">
    <w:name w:val="FollowedHyperlink"/>
    <w:rPr>
      <w:color w:val="800080"/>
      <w:u w:val="none"/>
    </w:rPr>
  </w:style>
  <w:style w:type="paragraph" w:styleId="ListBullet">
    <w:name w:val="List Bullet"/>
    <w:basedOn w:val="Normal"/>
    <w:autoRedefine/>
    <w:pPr>
      <w:numPr>
        <w:numId w:val="3"/>
      </w:numPr>
    </w:pPr>
  </w:style>
  <w:style w:type="table" w:styleId="TableGrid">
    <w:name w:val="Table Grid"/>
    <w:basedOn w:val="TableNormal"/>
    <w:rsid w:val="0099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pPr>
      <w:numPr>
        <w:numId w:val="5"/>
      </w:numPr>
    </w:pPr>
  </w:style>
  <w:style w:type="paragraph" w:styleId="BodyText">
    <w:name w:val="Body Text"/>
    <w:basedOn w:val="Normal"/>
    <w:link w:val="BodyTextChar"/>
    <w:rsid w:val="00E015E7"/>
    <w:pPr>
      <w:spacing w:after="240"/>
    </w:pPr>
    <w:rPr>
      <w:sz w:val="22"/>
      <w:szCs w:val="20"/>
    </w:rPr>
  </w:style>
  <w:style w:type="paragraph" w:styleId="ListNumber">
    <w:name w:val="List Number"/>
    <w:basedOn w:val="Normal"/>
    <w:rsid w:val="00775B3B"/>
    <w:pPr>
      <w:numPr>
        <w:numId w:val="6"/>
      </w:numPr>
    </w:pPr>
  </w:style>
  <w:style w:type="character" w:customStyle="1" w:styleId="BodyTextChar">
    <w:name w:val="Body Text Char"/>
    <w:link w:val="BodyText"/>
    <w:rsid w:val="00E015E7"/>
    <w:rPr>
      <w:rFonts w:ascii="Arial" w:hAnsi="Arial"/>
      <w:sz w:val="22"/>
      <w:lang w:eastAsia="en-US"/>
    </w:rPr>
  </w:style>
  <w:style w:type="paragraph" w:styleId="ListParagraph">
    <w:name w:val="List Paragraph"/>
    <w:basedOn w:val="Normal"/>
    <w:uiPriority w:val="34"/>
    <w:qFormat/>
    <w:rsid w:val="00537D9C"/>
    <w:pPr>
      <w:ind w:left="720"/>
    </w:pPr>
  </w:style>
  <w:style w:type="paragraph" w:styleId="BalloonText">
    <w:name w:val="Balloon Text"/>
    <w:basedOn w:val="Normal"/>
    <w:link w:val="BalloonTextChar"/>
    <w:rsid w:val="00126837"/>
    <w:rPr>
      <w:rFonts w:ascii="Tahoma" w:hAnsi="Tahoma" w:cs="Tahoma"/>
      <w:sz w:val="16"/>
      <w:szCs w:val="16"/>
    </w:rPr>
  </w:style>
  <w:style w:type="character" w:customStyle="1" w:styleId="BalloonTextChar">
    <w:name w:val="Balloon Text Char"/>
    <w:link w:val="BalloonText"/>
    <w:rsid w:val="00126837"/>
    <w:rPr>
      <w:rFonts w:ascii="Tahoma" w:hAnsi="Tahoma" w:cs="Tahoma"/>
      <w:sz w:val="16"/>
      <w:szCs w:val="16"/>
      <w:lang w:eastAsia="en-US"/>
    </w:rPr>
  </w:style>
  <w:style w:type="paragraph" w:customStyle="1" w:styleId="Default">
    <w:name w:val="Default"/>
    <w:rsid w:val="004C37E1"/>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4C37E1"/>
    <w:pPr>
      <w:tabs>
        <w:tab w:val="center" w:pos="4513"/>
        <w:tab w:val="right" w:pos="9026"/>
      </w:tabs>
    </w:pPr>
  </w:style>
  <w:style w:type="character" w:customStyle="1" w:styleId="HeaderChar">
    <w:name w:val="Header Char"/>
    <w:basedOn w:val="DefaultParagraphFont"/>
    <w:link w:val="Header"/>
    <w:rsid w:val="004C37E1"/>
    <w:rPr>
      <w:rFonts w:ascii="Arial" w:hAnsi="Arial"/>
      <w:sz w:val="24"/>
      <w:szCs w:val="24"/>
      <w:lang w:eastAsia="en-US"/>
    </w:rPr>
  </w:style>
  <w:style w:type="paragraph" w:styleId="Footer">
    <w:name w:val="footer"/>
    <w:basedOn w:val="Normal"/>
    <w:link w:val="FooterChar"/>
    <w:unhideWhenUsed/>
    <w:rsid w:val="004C37E1"/>
    <w:pPr>
      <w:tabs>
        <w:tab w:val="center" w:pos="4513"/>
        <w:tab w:val="right" w:pos="9026"/>
      </w:tabs>
    </w:pPr>
  </w:style>
  <w:style w:type="character" w:customStyle="1" w:styleId="FooterChar">
    <w:name w:val="Footer Char"/>
    <w:basedOn w:val="DefaultParagraphFont"/>
    <w:link w:val="Footer"/>
    <w:rsid w:val="004C37E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854">
      <w:bodyDiv w:val="1"/>
      <w:marLeft w:val="0"/>
      <w:marRight w:val="0"/>
      <w:marTop w:val="0"/>
      <w:marBottom w:val="0"/>
      <w:divBdr>
        <w:top w:val="none" w:sz="0" w:space="0" w:color="auto"/>
        <w:left w:val="none" w:sz="0" w:space="0" w:color="auto"/>
        <w:bottom w:val="none" w:sz="0" w:space="0" w:color="auto"/>
        <w:right w:val="none" w:sz="0" w:space="0" w:color="auto"/>
      </w:divBdr>
    </w:div>
    <w:div w:id="1686901455">
      <w:bodyDiv w:val="1"/>
      <w:marLeft w:val="0"/>
      <w:marRight w:val="0"/>
      <w:marTop w:val="0"/>
      <w:marBottom w:val="0"/>
      <w:divBdr>
        <w:top w:val="none" w:sz="0" w:space="0" w:color="auto"/>
        <w:left w:val="none" w:sz="0" w:space="0" w:color="auto"/>
        <w:bottom w:val="none" w:sz="0" w:space="0" w:color="auto"/>
        <w:right w:val="none" w:sz="0" w:space="0" w:color="auto"/>
      </w:divBdr>
    </w:div>
    <w:div w:id="201360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fordpark.coventry.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BS\FASTSec\User\JYS\TEMPLATE\EMNO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1F82-E6B9-4F67-BD47-5A419ED0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EMNOFC</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LINCS C C</Company>
  <LinksUpToDate>false</LinksUpToDate>
  <CharactersWithSpaces>2246</CharactersWithSpaces>
  <SharedDoc>false</SharedDoc>
  <HLinks>
    <vt:vector size="96" baseType="variant">
      <vt:variant>
        <vt:i4>4521999</vt:i4>
      </vt:variant>
      <vt:variant>
        <vt:i4>102</vt:i4>
      </vt:variant>
      <vt:variant>
        <vt:i4>0</vt:i4>
      </vt:variant>
      <vt:variant>
        <vt:i4>5</vt:i4>
      </vt:variant>
      <vt:variant>
        <vt:lpwstr>http://www.kidstylejunkie.com/cms/wp-content/uploads/37765407.jpg</vt:lpwstr>
      </vt:variant>
      <vt:variant>
        <vt:lpwstr/>
      </vt:variant>
      <vt:variant>
        <vt:i4>4521999</vt:i4>
      </vt:variant>
      <vt:variant>
        <vt:i4>96</vt:i4>
      </vt:variant>
      <vt:variant>
        <vt:i4>0</vt:i4>
      </vt:variant>
      <vt:variant>
        <vt:i4>5</vt:i4>
      </vt:variant>
      <vt:variant>
        <vt:lpwstr>http://www.kidstylejunkie.com/cms/wp-content/uploads/37765407.jpg</vt:lpwstr>
      </vt:variant>
      <vt:variant>
        <vt:lpwstr/>
      </vt:variant>
      <vt:variant>
        <vt:i4>4521999</vt:i4>
      </vt:variant>
      <vt:variant>
        <vt:i4>90</vt:i4>
      </vt:variant>
      <vt:variant>
        <vt:i4>0</vt:i4>
      </vt:variant>
      <vt:variant>
        <vt:i4>5</vt:i4>
      </vt:variant>
      <vt:variant>
        <vt:lpwstr>http://www.kidstylejunkie.com/cms/wp-content/uploads/37765407.jpg</vt:lpwstr>
      </vt:variant>
      <vt:variant>
        <vt:lpwstr/>
      </vt:variant>
      <vt:variant>
        <vt:i4>4521999</vt:i4>
      </vt:variant>
      <vt:variant>
        <vt:i4>84</vt:i4>
      </vt:variant>
      <vt:variant>
        <vt:i4>0</vt:i4>
      </vt:variant>
      <vt:variant>
        <vt:i4>5</vt:i4>
      </vt:variant>
      <vt:variant>
        <vt:lpwstr>http://www.kidstylejunkie.com/cms/wp-content/uploads/37765407.jpg</vt:lpwstr>
      </vt:variant>
      <vt:variant>
        <vt:lpwstr/>
      </vt:variant>
      <vt:variant>
        <vt:i4>4521999</vt:i4>
      </vt:variant>
      <vt:variant>
        <vt:i4>78</vt:i4>
      </vt:variant>
      <vt:variant>
        <vt:i4>0</vt:i4>
      </vt:variant>
      <vt:variant>
        <vt:i4>5</vt:i4>
      </vt:variant>
      <vt:variant>
        <vt:lpwstr>http://www.kidstylejunkie.com/cms/wp-content/uploads/37765407.jpg</vt:lpwstr>
      </vt:variant>
      <vt:variant>
        <vt:lpwstr/>
      </vt:variant>
      <vt:variant>
        <vt:i4>4521999</vt:i4>
      </vt:variant>
      <vt:variant>
        <vt:i4>72</vt:i4>
      </vt:variant>
      <vt:variant>
        <vt:i4>0</vt:i4>
      </vt:variant>
      <vt:variant>
        <vt:i4>5</vt:i4>
      </vt:variant>
      <vt:variant>
        <vt:lpwstr>http://www.kidstylejunkie.com/cms/wp-content/uploads/37765407.jpg</vt:lpwstr>
      </vt:variant>
      <vt:variant>
        <vt:lpwstr/>
      </vt:variant>
      <vt:variant>
        <vt:i4>4521999</vt:i4>
      </vt:variant>
      <vt:variant>
        <vt:i4>66</vt:i4>
      </vt:variant>
      <vt:variant>
        <vt:i4>0</vt:i4>
      </vt:variant>
      <vt:variant>
        <vt:i4>5</vt:i4>
      </vt:variant>
      <vt:variant>
        <vt:lpwstr>http://www.kidstylejunkie.com/cms/wp-content/uploads/37765407.jpg</vt:lpwstr>
      </vt:variant>
      <vt:variant>
        <vt:lpwstr/>
      </vt:variant>
      <vt:variant>
        <vt:i4>6815848</vt:i4>
      </vt:variant>
      <vt:variant>
        <vt:i4>60</vt:i4>
      </vt:variant>
      <vt:variant>
        <vt:i4>0</vt:i4>
      </vt:variant>
      <vt:variant>
        <vt:i4>5</vt:i4>
      </vt:variant>
      <vt:variant>
        <vt:lpwstr>http://wallpaper14.biz/wp-content/uploads/superhero-blank-20140723014051-53cf12a3047ff.jpg</vt:lpwstr>
      </vt:variant>
      <vt:variant>
        <vt:lpwstr/>
      </vt:variant>
      <vt:variant>
        <vt:i4>2818148</vt:i4>
      </vt:variant>
      <vt:variant>
        <vt:i4>54</vt:i4>
      </vt:variant>
      <vt:variant>
        <vt:i4>0</vt:i4>
      </vt:variant>
      <vt:variant>
        <vt:i4>5</vt:i4>
      </vt:variant>
      <vt:variant>
        <vt:lpwstr>http://www.google.co.uk/url?url=http://chrisspeck.wordpress.com/2012/02/27/create-your-own-superhero-a-computer-room-lesson-using-ppt-for-teenagers-and-younger-learners/&amp;rct=j&amp;frm=1&amp;q=&amp;esrc=s&amp;sa=U&amp;ei=53E9VISMCZCV7Ab5zIHoBw&amp;ved=0CBYQ9QEwAA&amp;usg=AFQjCNF3in0Kb0m9j6LlykqCdQmHuuyLvA</vt:lpwstr>
      </vt:variant>
      <vt:variant>
        <vt:lpwstr/>
      </vt:variant>
      <vt:variant>
        <vt:i4>6815848</vt:i4>
      </vt:variant>
      <vt:variant>
        <vt:i4>48</vt:i4>
      </vt:variant>
      <vt:variant>
        <vt:i4>0</vt:i4>
      </vt:variant>
      <vt:variant>
        <vt:i4>5</vt:i4>
      </vt:variant>
      <vt:variant>
        <vt:lpwstr>http://wallpaper14.biz/wp-content/uploads/superhero-blank-20140723014051-53cf12a3047ff.jpg</vt:lpwstr>
      </vt:variant>
      <vt:variant>
        <vt:lpwstr/>
      </vt:variant>
      <vt:variant>
        <vt:i4>2818148</vt:i4>
      </vt:variant>
      <vt:variant>
        <vt:i4>42</vt:i4>
      </vt:variant>
      <vt:variant>
        <vt:i4>0</vt:i4>
      </vt:variant>
      <vt:variant>
        <vt:i4>5</vt:i4>
      </vt:variant>
      <vt:variant>
        <vt:lpwstr>http://www.google.co.uk/url?url=http://chrisspeck.wordpress.com/2012/02/27/create-your-own-superhero-a-computer-room-lesson-using-ppt-for-teenagers-and-younger-learners/&amp;rct=j&amp;frm=1&amp;q=&amp;esrc=s&amp;sa=U&amp;ei=53E9VISMCZCV7Ab5zIHoBw&amp;ved=0CBYQ9QEwAA&amp;usg=AFQjCNF3in0Kb0m9j6LlykqCdQmHuuyLvA</vt:lpwstr>
      </vt:variant>
      <vt:variant>
        <vt:lpwstr/>
      </vt:variant>
      <vt:variant>
        <vt:i4>6815848</vt:i4>
      </vt:variant>
      <vt:variant>
        <vt:i4>36</vt:i4>
      </vt:variant>
      <vt:variant>
        <vt:i4>0</vt:i4>
      </vt:variant>
      <vt:variant>
        <vt:i4>5</vt:i4>
      </vt:variant>
      <vt:variant>
        <vt:lpwstr>http://wallpaper14.biz/wp-content/uploads/superhero-blank-20140723014051-53cf12a3047ff.jpg</vt:lpwstr>
      </vt:variant>
      <vt:variant>
        <vt:lpwstr/>
      </vt:variant>
      <vt:variant>
        <vt:i4>2818148</vt:i4>
      </vt:variant>
      <vt:variant>
        <vt:i4>30</vt:i4>
      </vt:variant>
      <vt:variant>
        <vt:i4>0</vt:i4>
      </vt:variant>
      <vt:variant>
        <vt:i4>5</vt:i4>
      </vt:variant>
      <vt:variant>
        <vt:lpwstr>http://www.google.co.uk/url?url=http://chrisspeck.wordpress.com/2012/02/27/create-your-own-superhero-a-computer-room-lesson-using-ppt-for-teenagers-and-younger-learners/&amp;rct=j&amp;frm=1&amp;q=&amp;esrc=s&amp;sa=U&amp;ei=53E9VISMCZCV7Ab5zIHoBw&amp;ved=0CBYQ9QEwAA&amp;usg=AFQjCNF3in0Kb0m9j6LlykqCdQmHuuyLvA</vt:lpwstr>
      </vt:variant>
      <vt:variant>
        <vt:lpwstr/>
      </vt:variant>
      <vt:variant>
        <vt:i4>6815848</vt:i4>
      </vt:variant>
      <vt:variant>
        <vt:i4>24</vt:i4>
      </vt:variant>
      <vt:variant>
        <vt:i4>0</vt:i4>
      </vt:variant>
      <vt:variant>
        <vt:i4>5</vt:i4>
      </vt:variant>
      <vt:variant>
        <vt:lpwstr>http://wallpaper14.biz/wp-content/uploads/superhero-blank-20140723014051-53cf12a3047ff.jpg</vt:lpwstr>
      </vt:variant>
      <vt:variant>
        <vt:lpwstr/>
      </vt:variant>
      <vt:variant>
        <vt:i4>2818148</vt:i4>
      </vt:variant>
      <vt:variant>
        <vt:i4>18</vt:i4>
      </vt:variant>
      <vt:variant>
        <vt:i4>0</vt:i4>
      </vt:variant>
      <vt:variant>
        <vt:i4>5</vt:i4>
      </vt:variant>
      <vt:variant>
        <vt:lpwstr>http://www.google.co.uk/url?url=http://chrisspeck.wordpress.com/2012/02/27/create-your-own-superhero-a-computer-room-lesson-using-ppt-for-teenagers-and-younger-learners/&amp;rct=j&amp;frm=1&amp;q=&amp;esrc=s&amp;sa=U&amp;ei=53E9VISMCZCV7Ab5zIHoBw&amp;ved=0CBYQ9QEwAA&amp;usg=AFQjCNF3in0Kb0m9j6LlykqCdQmHuuyLvA</vt:lpwstr>
      </vt:variant>
      <vt:variant>
        <vt:lpwstr/>
      </vt:variant>
      <vt:variant>
        <vt:i4>3014781</vt:i4>
      </vt:variant>
      <vt:variant>
        <vt:i4>0</vt:i4>
      </vt:variant>
      <vt:variant>
        <vt:i4>0</vt:i4>
      </vt:variant>
      <vt:variant>
        <vt:i4>5</vt:i4>
      </vt:variant>
      <vt:variant>
        <vt:lpwstr>http://www.gosfordpark.coventry.org.uk/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MBS</dc:creator>
  <cp:lastModifiedBy>Michelle Clemons</cp:lastModifiedBy>
  <cp:revision>2</cp:revision>
  <cp:lastPrinted>2016-10-17T08:25:00Z</cp:lastPrinted>
  <dcterms:created xsi:type="dcterms:W3CDTF">2020-06-23T12:49:00Z</dcterms:created>
  <dcterms:modified xsi:type="dcterms:W3CDTF">2020-06-23T12:49:00Z</dcterms:modified>
</cp:coreProperties>
</file>